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39" w:rsidRDefault="00DD1D39">
      <w:pPr>
        <w:rPr>
          <w:rFonts w:ascii="Calibri" w:hAnsi="Calibri" w:cs="Calibri"/>
        </w:rPr>
      </w:pPr>
    </w:p>
    <w:p w:rsidR="00DD1D39" w:rsidRDefault="00DD1D39">
      <w:pPr>
        <w:rPr>
          <w:rFonts w:ascii="Calibri" w:hAnsi="Calibri" w:cs="Calibri"/>
        </w:rPr>
      </w:pPr>
    </w:p>
    <w:p w:rsidR="00DD1D39" w:rsidRDefault="00DD1D39">
      <w:pPr>
        <w:rPr>
          <w:rFonts w:ascii="Calibri" w:hAnsi="Calibri" w:cs="Calibri"/>
        </w:rPr>
      </w:pPr>
    </w:p>
    <w:p w:rsidR="00DD1D39" w:rsidRDefault="00DD1D39">
      <w:pPr>
        <w:rPr>
          <w:rFonts w:ascii="Calibri" w:hAnsi="Calibri" w:cs="Calibri"/>
          <w:sz w:val="36"/>
          <w:szCs w:val="36"/>
        </w:rPr>
      </w:pPr>
      <w:r w:rsidRPr="00F65E02">
        <w:rPr>
          <w:rFonts w:ascii="Calibri" w:hAnsi="Calibri" w:cs="Calibri"/>
          <w:sz w:val="36"/>
          <w:szCs w:val="36"/>
        </w:rPr>
        <w:t>Saopštenje za medije</w:t>
      </w:r>
    </w:p>
    <w:p w:rsidR="00DD1D39" w:rsidRPr="00F65E02" w:rsidRDefault="00DD1D39">
      <w:pPr>
        <w:rPr>
          <w:rFonts w:ascii="Calibri" w:hAnsi="Calibri" w:cs="Calibri"/>
        </w:rPr>
      </w:pPr>
    </w:p>
    <w:p w:rsidR="00DD1D39" w:rsidRPr="00D138FB" w:rsidRDefault="00DD1D39">
      <w:pPr>
        <w:rPr>
          <w:rFonts w:ascii="Calibri" w:hAnsi="Calibri" w:cs="Calibri"/>
          <w:b/>
          <w:bCs/>
          <w:sz w:val="32"/>
          <w:szCs w:val="32"/>
        </w:rPr>
      </w:pPr>
      <w:r w:rsidRPr="00D138FB">
        <w:rPr>
          <w:rFonts w:ascii="Calibri" w:hAnsi="Calibri" w:cs="Calibri"/>
          <w:b/>
          <w:bCs/>
          <w:sz w:val="32"/>
          <w:szCs w:val="32"/>
        </w:rPr>
        <w:t xml:space="preserve">Književno veče: </w:t>
      </w:r>
      <w:r>
        <w:rPr>
          <w:rFonts w:ascii="Calibri" w:hAnsi="Calibri" w:cs="Calibri"/>
          <w:b/>
          <w:bCs/>
          <w:sz w:val="32"/>
          <w:szCs w:val="32"/>
        </w:rPr>
        <w:t>DRAGULJI FANTASTIČNE I AVANGARDNE KNJIŽEVNOSTI U IZDANJU „EVEREST MEDIJE“</w:t>
      </w:r>
    </w:p>
    <w:p w:rsidR="00DD1D39" w:rsidRDefault="00DD1D39">
      <w:pPr>
        <w:rPr>
          <w:rFonts w:ascii="Calibri" w:hAnsi="Calibri" w:cs="Calibri"/>
        </w:rPr>
      </w:pPr>
    </w:p>
    <w:p w:rsidR="00DD1D39" w:rsidRDefault="00DD1D39" w:rsidP="003B7F5E"/>
    <w:p w:rsidR="00DD1D39" w:rsidRPr="003B7F5E" w:rsidRDefault="00DD1D39" w:rsidP="003B7F5E">
      <w:pPr>
        <w:rPr>
          <w:rFonts w:ascii="Calibri" w:hAnsi="Calibri" w:cs="Calibri"/>
        </w:rPr>
      </w:pPr>
      <w:r w:rsidRPr="00712AC6">
        <w:br/>
      </w:r>
      <w:r w:rsidRPr="003B7F5E">
        <w:rPr>
          <w:rFonts w:ascii="Calibri" w:hAnsi="Calibri" w:cs="Calibri"/>
        </w:rPr>
        <w:t>BEOGRAD - U četvrtak 03. aprila 2014. godine (20h) u Multimedijalnoj sali Ustanove kulture Palilula (Mitropolita Petra 8, Beograd) biće predstavljena dela fantastične i avangardne književnosti, koja su u poslednje tri godine objavljena u beogradskoj izdavačkoj kući "Everest Media".</w:t>
      </w:r>
      <w:r w:rsidRPr="003B7F5E">
        <w:rPr>
          <w:rFonts w:ascii="Calibri" w:hAnsi="Calibri" w:cs="Calibri"/>
        </w:rPr>
        <w:br/>
      </w:r>
      <w:r w:rsidRPr="003B7F5E">
        <w:rPr>
          <w:rFonts w:ascii="Calibri" w:hAnsi="Calibri" w:cs="Calibri"/>
        </w:rPr>
        <w:br/>
        <w:t>O izdanjima će govoriti vlasnik izdavačke kuće "Everest Media" i urednik edicije "Znak Sagite" Boban Knežević, urednik edicije "Signal" Zoran Stefanović i autori.</w:t>
      </w:r>
      <w:r w:rsidRPr="003B7F5E">
        <w:rPr>
          <w:rFonts w:ascii="Calibri" w:hAnsi="Calibri" w:cs="Calibri"/>
        </w:rPr>
        <w:br/>
      </w:r>
      <w:r w:rsidRPr="003B7F5E">
        <w:rPr>
          <w:rFonts w:ascii="Calibri" w:hAnsi="Calibri" w:cs="Calibri"/>
        </w:rPr>
        <w:br/>
        <w:t>Edicija književne fantastike "Znak Sagite" osnovana je 1985. godine i predstavlja najvažniji poduhvat ove vrste koji predstavlja pisce sa prostora bivše Jugoslavije. Na promociji će ljubitelji fantastike imati priliku da čuju nešto više o romanima: "30. februar" Jelene Đurović, "Verigaši" Zorana Stefanovića, "Istorija ljubavi među mikrobima" Ratka Radunovića, "Šamanijada"  i "Tamna strana sile" Slobodana Škerovića, "Vir svetova" i "Gamiž" Mine D. Todorović, kao i "Taj neobičan dan" Predraga Vukadinovića.</w:t>
      </w:r>
      <w:r w:rsidRPr="003B7F5E">
        <w:rPr>
          <w:rFonts w:ascii="Calibri" w:hAnsi="Calibri" w:cs="Calibri"/>
        </w:rPr>
        <w:br/>
      </w:r>
      <w:r w:rsidRPr="003B7F5E">
        <w:rPr>
          <w:rFonts w:ascii="Calibri" w:hAnsi="Calibri" w:cs="Calibri"/>
        </w:rPr>
        <w:br/>
        <w:t>Takođe, biće predstavljeno novo kolo međunarodno ugledne biblioteke "Signal" koja je osnovana početkom 1970-ih u okviru neoavangardnog signalističkog pokreta. U ovom kolu su objavljene knjige Slobodana Škerovića "Jerihon, Jerihon " (pesme), "Zemljofobija" (roman), "Nevidljivi Mars" (roman), "Vulkanska filozofija" (eseji) i "Drozdovi u Paklu" (pesme).</w:t>
      </w:r>
      <w:r w:rsidRPr="003B7F5E">
        <w:rPr>
          <w:rFonts w:ascii="Calibri" w:hAnsi="Calibri" w:cs="Calibri"/>
        </w:rPr>
        <w:br/>
      </w:r>
      <w:r w:rsidRPr="003B7F5E">
        <w:rPr>
          <w:rFonts w:ascii="Calibri" w:hAnsi="Calibri" w:cs="Calibri"/>
        </w:rPr>
        <w:br/>
        <w:t>Ovo književno veče još jedno je u nizu dešavanja kojima se najavljuje Festival fantastične književnosti "Art-Anima". Festival će se održati od 15. do 17. maja 2014. godine u UK Palilula.</w:t>
      </w:r>
      <w:r w:rsidRPr="003B7F5E">
        <w:rPr>
          <w:rFonts w:ascii="Calibri" w:hAnsi="Calibri" w:cs="Calibri"/>
        </w:rPr>
        <w:br/>
      </w:r>
      <w:r w:rsidRPr="003B7F5E">
        <w:rPr>
          <w:rFonts w:ascii="Calibri" w:hAnsi="Calibri" w:cs="Calibri"/>
        </w:rPr>
        <w:br/>
        <w:t>Organizatori budućeg Festivala su sajt "Art-Anima", Udruženje "Punkt.rs" i Ustanova kulture Palilula.</w:t>
      </w:r>
    </w:p>
    <w:p w:rsidR="00DD1D39" w:rsidRPr="003B7F5E" w:rsidRDefault="00DD1D39" w:rsidP="003B7F5E">
      <w:pPr>
        <w:rPr>
          <w:rFonts w:ascii="Calibri" w:hAnsi="Calibri" w:cs="Calibri"/>
          <w:color w:val="000000"/>
          <w:sz w:val="20"/>
          <w:szCs w:val="20"/>
          <w:shd w:val="clear" w:color="auto" w:fill="FFFFFF"/>
        </w:rPr>
      </w:pPr>
    </w:p>
    <w:p w:rsidR="00DD1D39" w:rsidRPr="003B7F5E" w:rsidRDefault="00DD1D39" w:rsidP="003B7F5E">
      <w:pPr>
        <w:rPr>
          <w:rFonts w:ascii="Calibri" w:hAnsi="Calibri" w:cs="Calibri"/>
        </w:rPr>
      </w:pPr>
    </w:p>
    <w:p w:rsidR="00DD1D39" w:rsidRDefault="00DD1D39" w:rsidP="003B7F5E">
      <w:pPr>
        <w:rPr>
          <w:rFonts w:ascii="Calibri" w:hAnsi="Calibri" w:cs="Calibri"/>
        </w:rPr>
      </w:pPr>
    </w:p>
    <w:p w:rsidR="00DD1D39" w:rsidRDefault="00DD1D39" w:rsidP="003B7F5E">
      <w:pPr>
        <w:rPr>
          <w:rFonts w:ascii="Calibri" w:hAnsi="Calibri" w:cs="Calibri"/>
        </w:rPr>
      </w:pPr>
    </w:p>
    <w:p w:rsidR="00DD1D39" w:rsidRDefault="00DD1D39" w:rsidP="003B7F5E">
      <w:pPr>
        <w:rPr>
          <w:rFonts w:ascii="Calibri" w:hAnsi="Calibri" w:cs="Calibri"/>
        </w:rPr>
      </w:pPr>
    </w:p>
    <w:p w:rsidR="00DD1D39" w:rsidRDefault="00DD1D39" w:rsidP="003B7F5E">
      <w:pPr>
        <w:rPr>
          <w:rFonts w:ascii="Calibri" w:hAnsi="Calibri" w:cs="Calibri"/>
        </w:rPr>
      </w:pPr>
    </w:p>
    <w:p w:rsidR="00DD1D39" w:rsidRDefault="00DD1D39" w:rsidP="003B7F5E">
      <w:pPr>
        <w:rPr>
          <w:rFonts w:ascii="Calibri" w:hAnsi="Calibri" w:cs="Calibri"/>
        </w:rPr>
      </w:pPr>
    </w:p>
    <w:p w:rsidR="00DD1D39" w:rsidRDefault="00DD1D39" w:rsidP="003B7F5E">
      <w:pPr>
        <w:rPr>
          <w:rFonts w:ascii="Calibri" w:hAnsi="Calibri" w:cs="Calibri"/>
        </w:rPr>
      </w:pPr>
    </w:p>
    <w:p w:rsidR="00DD1D39" w:rsidRPr="003B7F5E" w:rsidRDefault="00DD1D39" w:rsidP="003B7F5E">
      <w:pPr>
        <w:rPr>
          <w:rFonts w:ascii="Calibri" w:hAnsi="Calibri" w:cs="Calibri"/>
        </w:rPr>
      </w:pPr>
    </w:p>
    <w:p w:rsidR="00DD1D39" w:rsidRPr="003B7F5E" w:rsidRDefault="00DD1D39" w:rsidP="003B7F5E">
      <w:pPr>
        <w:rPr>
          <w:rFonts w:ascii="Calibri" w:hAnsi="Calibri" w:cs="Calibri"/>
        </w:rPr>
      </w:pPr>
    </w:p>
    <w:p w:rsidR="00DD1D39" w:rsidRPr="003B7F5E" w:rsidRDefault="00DD1D39" w:rsidP="003B7F5E">
      <w:pPr>
        <w:rPr>
          <w:rFonts w:ascii="Calibri" w:hAnsi="Calibri" w:cs="Calibri"/>
          <w:b/>
          <w:bCs/>
        </w:rPr>
      </w:pPr>
      <w:r w:rsidRPr="003B7F5E">
        <w:rPr>
          <w:rFonts w:ascii="Calibri" w:hAnsi="Calibri" w:cs="Calibri"/>
          <w:b/>
          <w:bCs/>
        </w:rPr>
        <w:t>O DELIMA:</w:t>
      </w:r>
    </w:p>
    <w:p w:rsidR="00DD1D39" w:rsidRPr="003B7F5E" w:rsidRDefault="00DD1D39" w:rsidP="003B7F5E">
      <w:pPr>
        <w:rPr>
          <w:rFonts w:ascii="Calibri" w:hAnsi="Calibri" w:cs="Calibri"/>
        </w:rPr>
      </w:pPr>
    </w:p>
    <w:p w:rsidR="00DD1D39" w:rsidRPr="003B7F5E" w:rsidRDefault="00DD1D39" w:rsidP="003B7F5E">
      <w:pPr>
        <w:rPr>
          <w:rFonts w:ascii="Calibri" w:hAnsi="Calibri" w:cs="Calibri"/>
          <w:b/>
          <w:bCs/>
        </w:rPr>
      </w:pPr>
      <w:r w:rsidRPr="003B7F5E">
        <w:rPr>
          <w:rFonts w:ascii="Calibri" w:hAnsi="Calibri" w:cs="Calibri"/>
          <w:b/>
          <w:bCs/>
        </w:rPr>
        <w:t>Jelena Đurović - 30. FEBRUAR</w:t>
      </w:r>
    </w:p>
    <w:p w:rsidR="00DD1D39" w:rsidRPr="003B7F5E" w:rsidRDefault="00DD1D39" w:rsidP="003B7F5E">
      <w:pPr>
        <w:rPr>
          <w:rFonts w:ascii="Calibri" w:hAnsi="Calibri" w:cs="Calibri"/>
        </w:rPr>
      </w:pPr>
    </w:p>
    <w:p w:rsidR="00DD1D39" w:rsidRPr="003B7F5E" w:rsidRDefault="00DD1D39" w:rsidP="003B7F5E">
      <w:pPr>
        <w:ind w:firstLine="720"/>
        <w:rPr>
          <w:rFonts w:ascii="Calibri" w:hAnsi="Calibri" w:cs="Calibri"/>
        </w:rPr>
      </w:pPr>
      <w:r w:rsidRPr="003B7F5E">
        <w:rPr>
          <w:rFonts w:ascii="Calibri" w:hAnsi="Calibri" w:cs="Calibri"/>
        </w:rPr>
        <w:t>“30. februar Jelene Đurović je roman koji će svakom čitaocu ponuditi drugačiji oslonac. Neki će ga doživljavati kao ljubavni roman u kome naučna fantastika i politika imaju sporednu ulogu. Drugi će tvrditi da je to upravo roman koji dokazuje kako naučna fantastika može biti sa</w:t>
      </w:r>
      <w:r w:rsidRPr="003B7F5E">
        <w:rPr>
          <w:rFonts w:ascii="Calibri" w:hAnsi="Calibri" w:cs="Calibri"/>
        </w:rPr>
        <w:softHyphen/>
        <w:t>vršen katalizator za promišljanje emocija i ideologije. Treći će ionako sve doživljavati kao politiku u najčistijem smislu.</w:t>
      </w:r>
    </w:p>
    <w:p w:rsidR="00DD1D39" w:rsidRPr="003B7F5E" w:rsidRDefault="00DD1D39" w:rsidP="003B7F5E">
      <w:pPr>
        <w:ind w:firstLine="720"/>
        <w:rPr>
          <w:rFonts w:ascii="Calibri" w:hAnsi="Calibri" w:cs="Calibri"/>
        </w:rPr>
      </w:pPr>
      <w:r w:rsidRPr="003B7F5E">
        <w:rPr>
          <w:rFonts w:ascii="Calibri" w:hAnsi="Calibri" w:cs="Calibri"/>
        </w:rPr>
        <w:t>No, koji god motiv bio odabran za kičmu ovog romana, nema nikakvog spora da je reč o priči o Smaku sveta. Otud je pitanje da li se čitaocu Svet ruši zbog ljubavi, van</w:t>
      </w:r>
      <w:r w:rsidRPr="003B7F5E">
        <w:rPr>
          <w:rFonts w:ascii="Calibri" w:hAnsi="Calibri" w:cs="Calibri"/>
        </w:rPr>
        <w:softHyphen/>
        <w:t>ze</w:t>
      </w:r>
      <w:r w:rsidRPr="003B7F5E">
        <w:rPr>
          <w:rFonts w:ascii="Calibri" w:hAnsi="Calibri" w:cs="Calibri"/>
        </w:rPr>
        <w:softHyphen/>
        <w:t>maljaca ili politike zapravo samo Roršahova mrlja, i je</w:t>
      </w:r>
      <w:r w:rsidRPr="003B7F5E">
        <w:rPr>
          <w:rFonts w:ascii="Calibri" w:hAnsi="Calibri" w:cs="Calibri"/>
        </w:rPr>
        <w:softHyphen/>
        <w:t>dan od razloga zašto se ovom romanu treba periodično vraćati kako bi videli koliko su nam se pogledi na život promenili.</w:t>
      </w:r>
      <w:r w:rsidRPr="003B7F5E">
        <w:rPr>
          <w:rFonts w:ascii="Calibri" w:hAnsi="Calibri" w:cs="Calibri"/>
        </w:rPr>
        <w:br/>
        <w:t xml:space="preserve"> </w:t>
      </w:r>
      <w:r w:rsidRPr="003B7F5E">
        <w:rPr>
          <w:rFonts w:ascii="Calibri" w:hAnsi="Calibri" w:cs="Calibri"/>
        </w:rPr>
        <w:tab/>
        <w:t>Glavni protagonisti ove priče su Srbi i vanzemaljci, dva nebeska naroda. Njihova interakcija ima fatalne posledice. Otud je ovaj roman na emocionalnom nivou ljubavni a na intelektualnom gotovo isključivo politički. Kao i svaka velika ljubav, baziran je na nesporazumu. Kao i svaka ideologija, pripoveda nam o tome kako su stvari pošle loše i došle u nama poznato stanje sa kojim se lako identifikujemo. Za razliku od ideologije međutim, ovaj roman govori kako je prekasno da se bilo šta popravi čak i onda kada glavni junaci pronađu rešenje.</w:t>
      </w:r>
    </w:p>
    <w:p w:rsidR="00DD1D39" w:rsidRPr="003B7F5E" w:rsidRDefault="00DD1D39" w:rsidP="003B7F5E">
      <w:pPr>
        <w:ind w:firstLine="720"/>
        <w:rPr>
          <w:rFonts w:ascii="Calibri" w:hAnsi="Calibri" w:cs="Calibri"/>
        </w:rPr>
      </w:pPr>
      <w:r w:rsidRPr="003B7F5E">
        <w:rPr>
          <w:rFonts w:ascii="Calibri" w:hAnsi="Calibri" w:cs="Calibri"/>
        </w:rPr>
        <w:t>30. februar je ljubavni roman o ljudima koji su toliko uvereni u vlastitu pamet pa misle da su iznad ljubavi; po</w:t>
      </w:r>
      <w:r w:rsidRPr="003B7F5E">
        <w:rPr>
          <w:rFonts w:ascii="Calibri" w:hAnsi="Calibri" w:cs="Calibri"/>
        </w:rPr>
        <w:softHyphen/>
        <w:t>litički roman o vlastodršcima toliko uverenim u svoju nezamenjivost da pomisle kako su iznad elementarne etike; nauč</w:t>
      </w:r>
      <w:r w:rsidRPr="003B7F5E">
        <w:rPr>
          <w:rFonts w:ascii="Calibri" w:hAnsi="Calibri" w:cs="Calibri"/>
        </w:rPr>
        <w:softHyphen/>
        <w:t>nofantastični roman o vanzemaljcima koji su civilizacij</w:t>
      </w:r>
      <w:r w:rsidRPr="003B7F5E">
        <w:rPr>
          <w:rFonts w:ascii="Calibri" w:hAnsi="Calibri" w:cs="Calibri"/>
        </w:rPr>
        <w:softHyphen/>
        <w:t>ski toliko superiorni da misle da su iznad srpskog prkosa.</w:t>
      </w:r>
      <w:r w:rsidRPr="003B7F5E">
        <w:rPr>
          <w:rFonts w:ascii="Calibri" w:hAnsi="Calibri" w:cs="Calibri"/>
        </w:rPr>
        <w:br/>
        <w:t xml:space="preserve"> </w:t>
      </w:r>
      <w:r w:rsidRPr="003B7F5E">
        <w:rPr>
          <w:rFonts w:ascii="Calibri" w:hAnsi="Calibri" w:cs="Calibri"/>
        </w:rPr>
        <w:tab/>
        <w:t>Ovo je roman o svima onima koje su ponekad uništili ljubav, pravda i Srbi.”</w:t>
      </w:r>
    </w:p>
    <w:p w:rsidR="00DD1D39" w:rsidRPr="003B7F5E" w:rsidRDefault="00DD1D39" w:rsidP="003B7F5E">
      <w:pPr>
        <w:rPr>
          <w:rFonts w:ascii="Calibri" w:hAnsi="Calibri" w:cs="Calibri"/>
        </w:rPr>
      </w:pPr>
      <w:r w:rsidRPr="003B7F5E">
        <w:rPr>
          <w:rFonts w:ascii="Calibri" w:hAnsi="Calibri" w:cs="Calibri"/>
        </w:rPr>
        <w:t>(Dimitrije Vojnov)</w:t>
      </w:r>
    </w:p>
    <w:p w:rsidR="00DD1D39" w:rsidRPr="003B7F5E" w:rsidRDefault="00DD1D39" w:rsidP="003B7F5E">
      <w:pPr>
        <w:rPr>
          <w:rFonts w:ascii="Calibri" w:hAnsi="Calibri" w:cs="Calibri"/>
        </w:rPr>
      </w:pPr>
    </w:p>
    <w:p w:rsidR="00DD1D39" w:rsidRPr="003B7F5E" w:rsidRDefault="00DD1D39" w:rsidP="003B7F5E">
      <w:pPr>
        <w:rPr>
          <w:rFonts w:ascii="Calibri" w:hAnsi="Calibri" w:cs="Calibri"/>
          <w:b/>
          <w:bCs/>
        </w:rPr>
      </w:pPr>
    </w:p>
    <w:p w:rsidR="00DD1D39" w:rsidRPr="003B7F5E" w:rsidRDefault="00DD1D39" w:rsidP="003B7F5E">
      <w:pPr>
        <w:rPr>
          <w:rFonts w:ascii="Calibri" w:hAnsi="Calibri" w:cs="Calibri"/>
          <w:b/>
          <w:bCs/>
        </w:rPr>
      </w:pPr>
      <w:r w:rsidRPr="003B7F5E">
        <w:rPr>
          <w:rFonts w:ascii="Calibri" w:hAnsi="Calibri" w:cs="Calibri"/>
          <w:b/>
          <w:bCs/>
        </w:rPr>
        <w:t>Zoran Stefanović - VERIGAŠI</w:t>
      </w:r>
    </w:p>
    <w:p w:rsidR="00DD1D39" w:rsidRPr="003B7F5E" w:rsidRDefault="00DD1D39" w:rsidP="003B7F5E">
      <w:pPr>
        <w:rPr>
          <w:rFonts w:ascii="Calibri" w:hAnsi="Calibri" w:cs="Calibri"/>
        </w:rPr>
      </w:pPr>
    </w:p>
    <w:p w:rsidR="00DD1D39" w:rsidRPr="003B7F5E" w:rsidRDefault="00DD1D39" w:rsidP="003B7F5E">
      <w:pPr>
        <w:ind w:firstLine="720"/>
        <w:rPr>
          <w:rFonts w:ascii="Calibri" w:hAnsi="Calibri" w:cs="Calibri"/>
        </w:rPr>
      </w:pPr>
      <w:r w:rsidRPr="003B7F5E">
        <w:rPr>
          <w:rFonts w:ascii="Calibri" w:hAnsi="Calibri" w:cs="Calibri"/>
        </w:rPr>
        <w:t>“Zoran Stefanović plete priču epskih razmera i jarkog lokalnog kolorita koja je istovremeno naučna fantastika, fantazija i horor, a odjekuje uvek aktuel</w:t>
      </w:r>
      <w:r w:rsidRPr="003B7F5E">
        <w:rPr>
          <w:rFonts w:ascii="Calibri" w:hAnsi="Calibri" w:cs="Calibri"/>
        </w:rPr>
        <w:softHyphen/>
        <w:t>nim motivima prisutnim u naj</w:t>
      </w:r>
      <w:r w:rsidRPr="003B7F5E">
        <w:rPr>
          <w:rFonts w:ascii="Calibri" w:hAnsi="Calibri" w:cs="Calibri"/>
        </w:rPr>
        <w:softHyphen/>
        <w:t xml:space="preserve">boljim primerima svetske produkcije” </w:t>
      </w:r>
      <w:r w:rsidRPr="003B7F5E">
        <w:rPr>
          <w:rFonts w:ascii="Calibri" w:hAnsi="Calibri" w:cs="Calibri"/>
        </w:rPr>
        <w:br/>
        <w:t>(Oto Oltvanji)</w:t>
      </w:r>
      <w:r w:rsidRPr="003B7F5E">
        <w:rPr>
          <w:rFonts w:ascii="Calibri" w:hAnsi="Calibri" w:cs="Calibri"/>
        </w:rPr>
        <w:br/>
      </w:r>
    </w:p>
    <w:p w:rsidR="00DD1D39" w:rsidRPr="003B7F5E" w:rsidRDefault="00DD1D39" w:rsidP="003B7F5E">
      <w:pPr>
        <w:ind w:firstLine="720"/>
        <w:rPr>
          <w:rFonts w:ascii="Calibri" w:hAnsi="Calibri" w:cs="Calibri"/>
        </w:rPr>
      </w:pPr>
      <w:r w:rsidRPr="003B7F5E">
        <w:rPr>
          <w:rFonts w:ascii="Calibri" w:hAnsi="Calibri" w:cs="Calibri"/>
        </w:rPr>
        <w:t>“Ako uspete da odvojite Zorana Stefanovića, prozaistu, od njegovih drugih, mnogostrukih uloga, šta ostaje? Priče, kakve niste nigde mogli čitati, ideje, motivi iz poluzaboravljenog kolektivnog sećanja koji, iako fragmentirani i nekompletni čine fantastičan mozaik ovog romana i univerzuma u kojem Stefanović nije tvorac, pa čak ni lutkar sa koncima u rukama, već samo vodič. Ako se usudite da ga pratite. “</w:t>
      </w:r>
    </w:p>
    <w:p w:rsidR="00DD1D39" w:rsidRPr="003B7F5E" w:rsidRDefault="00DD1D39" w:rsidP="003B7F5E">
      <w:pPr>
        <w:rPr>
          <w:rFonts w:ascii="Calibri" w:hAnsi="Calibri" w:cs="Calibri"/>
        </w:rPr>
      </w:pPr>
      <w:r w:rsidRPr="003B7F5E">
        <w:rPr>
          <w:rFonts w:ascii="Calibri" w:hAnsi="Calibri" w:cs="Calibri"/>
        </w:rPr>
        <w:t>(Pavle Zelić)</w:t>
      </w:r>
    </w:p>
    <w:p w:rsidR="00DD1D39" w:rsidRPr="003B7F5E" w:rsidRDefault="00DD1D39" w:rsidP="003B7F5E">
      <w:pPr>
        <w:rPr>
          <w:rFonts w:ascii="Calibri" w:hAnsi="Calibri" w:cs="Calibri"/>
        </w:rPr>
      </w:pPr>
    </w:p>
    <w:p w:rsidR="00DD1D39" w:rsidRPr="003B7F5E" w:rsidRDefault="00DD1D39" w:rsidP="003B7F5E">
      <w:pPr>
        <w:rPr>
          <w:rFonts w:ascii="Calibri" w:hAnsi="Calibri" w:cs="Calibri"/>
          <w:b/>
          <w:bCs/>
        </w:rPr>
      </w:pPr>
    </w:p>
    <w:p w:rsidR="00DD1D39" w:rsidRPr="003B7F5E" w:rsidRDefault="00DD1D39" w:rsidP="003B7F5E">
      <w:pPr>
        <w:rPr>
          <w:rFonts w:ascii="Calibri" w:hAnsi="Calibri" w:cs="Calibri"/>
          <w:b/>
          <w:bCs/>
        </w:rPr>
      </w:pPr>
      <w:r w:rsidRPr="003B7F5E">
        <w:rPr>
          <w:rFonts w:ascii="Calibri" w:hAnsi="Calibri" w:cs="Calibri"/>
          <w:b/>
          <w:bCs/>
        </w:rPr>
        <w:t>Ratko Radunović - ISTORIJA LJUBAVI MEĐU MIKROBIMA</w:t>
      </w:r>
    </w:p>
    <w:p w:rsidR="00DD1D39" w:rsidRPr="003B7F5E" w:rsidRDefault="00DD1D39" w:rsidP="003B7F5E">
      <w:pPr>
        <w:rPr>
          <w:rFonts w:ascii="Calibri" w:hAnsi="Calibri" w:cs="Calibri"/>
        </w:rPr>
      </w:pPr>
    </w:p>
    <w:p w:rsidR="00DD1D39" w:rsidRPr="003B7F5E" w:rsidRDefault="00DD1D39" w:rsidP="003B7F5E">
      <w:pPr>
        <w:ind w:firstLine="720"/>
        <w:rPr>
          <w:rFonts w:ascii="Calibri" w:hAnsi="Calibri" w:cs="Calibri"/>
        </w:rPr>
      </w:pPr>
      <w:r w:rsidRPr="003B7F5E">
        <w:rPr>
          <w:rFonts w:ascii="Calibri" w:hAnsi="Calibri" w:cs="Calibri"/>
        </w:rPr>
        <w:t>“Ovaj kratki roman donosi distopijsku priču smeštenu u daleku budućnost i najmnogoljudniji grad Alatavil, kojim vekovima unazad neprikosnoveno vlada hrišćanska crkva. Prenaseljenost klonovima čija je svrha da produže život odavno umrlih jedinki; stalna pretnja od bolesti tokom koje ljudi svojevoljno umiru od smeha nakon što ih prethodno savlada krvoločno ludilo; tekstovi koji se ubrizgavaju u oči i služe kao vrsta halucinogenog tripa - samo su neke od uobičajenih pojava u ovom svetu sutrašnjice.</w:t>
      </w:r>
      <w:r w:rsidRPr="003B7F5E">
        <w:rPr>
          <w:rFonts w:ascii="Calibri" w:hAnsi="Calibri" w:cs="Calibri"/>
        </w:rPr>
        <w:br/>
        <w:t xml:space="preserve"> </w:t>
      </w:r>
      <w:r w:rsidRPr="003B7F5E">
        <w:rPr>
          <w:rFonts w:ascii="Calibri" w:hAnsi="Calibri" w:cs="Calibri"/>
        </w:rPr>
        <w:tab/>
        <w:t>Istražujući slučaj slaboumnog zatvorenika optuženog za ubistvo izvesnog klerikalca, jedan od najvećih vladinih policijskih krvnika, Emil Pulkrabek, neočekivano upada u psihičku krizu koja mu pomaže da sagleda okolinu onakvu kakva zbilja i jeste, kao i da napokon uvidi svoje realno mesto u njoj. Istovremeno pronalazi dovoljno jak smisao i volju da krene direktno na sistem ne bi li svetu obznanio zaveru porođenu u najvišim ešalonima vlasti, koja inače konstantno radi na tome da se poigrava sa medijskim manipulacijama ionako labilnog alatavilskog življa.</w:t>
      </w:r>
      <w:r w:rsidRPr="003B7F5E">
        <w:rPr>
          <w:rFonts w:ascii="Calibri" w:hAnsi="Calibri" w:cs="Calibri"/>
        </w:rPr>
        <w:br/>
        <w:t xml:space="preserve"> </w:t>
      </w:r>
      <w:r w:rsidRPr="003B7F5E">
        <w:rPr>
          <w:rFonts w:ascii="Calibri" w:hAnsi="Calibri" w:cs="Calibri"/>
        </w:rPr>
        <w:tab/>
        <w:t>Prema rečima samog autora, ‘Istorija ljubavi među mikrobima’ se može opisati i kao maskarada krajnje ogorčenosti – ali ne protiv Boga, koliko protiv institucija vlasti – u formi distopije, koja se na mnogo načina može tretirati i kao utopija. U njoj navodno uljuljkujući i bezbrižni teološki sistem treba da stoji namesto političkog, iako je itekako jasno da primarna vlast, kao i uvek, leži u rukama prevashodno ekonomski-nastrojene administracije.”</w:t>
      </w:r>
    </w:p>
    <w:p w:rsidR="00DD1D39" w:rsidRPr="003B7F5E" w:rsidRDefault="00DD1D39" w:rsidP="003B7F5E">
      <w:pPr>
        <w:rPr>
          <w:rFonts w:ascii="Calibri" w:hAnsi="Calibri" w:cs="Calibri"/>
        </w:rPr>
      </w:pPr>
      <w:r w:rsidRPr="003B7F5E">
        <w:rPr>
          <w:rFonts w:ascii="Calibri" w:hAnsi="Calibri" w:cs="Calibri"/>
        </w:rPr>
        <w:t>(Art-Anima)</w:t>
      </w:r>
    </w:p>
    <w:p w:rsidR="00DD1D39" w:rsidRPr="003B7F5E" w:rsidRDefault="00DD1D39" w:rsidP="003B7F5E">
      <w:pPr>
        <w:rPr>
          <w:rFonts w:ascii="Calibri" w:hAnsi="Calibri" w:cs="Calibri"/>
        </w:rPr>
      </w:pPr>
    </w:p>
    <w:p w:rsidR="00DD1D39" w:rsidRPr="003B7F5E" w:rsidRDefault="00DD1D39" w:rsidP="003B7F5E">
      <w:pPr>
        <w:rPr>
          <w:rFonts w:ascii="Calibri" w:hAnsi="Calibri" w:cs="Calibri"/>
        </w:rPr>
      </w:pPr>
    </w:p>
    <w:p w:rsidR="00DD1D39" w:rsidRPr="003B7F5E" w:rsidRDefault="00DD1D39" w:rsidP="003B7F5E">
      <w:pPr>
        <w:rPr>
          <w:rFonts w:ascii="Calibri" w:hAnsi="Calibri" w:cs="Calibri"/>
          <w:b/>
          <w:bCs/>
        </w:rPr>
      </w:pPr>
      <w:r w:rsidRPr="003B7F5E">
        <w:rPr>
          <w:rFonts w:ascii="Calibri" w:hAnsi="Calibri" w:cs="Calibri"/>
          <w:b/>
          <w:bCs/>
        </w:rPr>
        <w:t>Slobodan Škerović - ŠAMANIJADA</w:t>
      </w:r>
    </w:p>
    <w:p w:rsidR="00DD1D39" w:rsidRPr="003B7F5E" w:rsidRDefault="00DD1D39" w:rsidP="003B7F5E">
      <w:pPr>
        <w:rPr>
          <w:rFonts w:ascii="Calibri" w:hAnsi="Calibri" w:cs="Calibri"/>
        </w:rPr>
      </w:pPr>
    </w:p>
    <w:p w:rsidR="00DD1D39" w:rsidRPr="003B7F5E" w:rsidRDefault="00DD1D39" w:rsidP="003B7F5E">
      <w:pPr>
        <w:ind w:firstLine="720"/>
        <w:rPr>
          <w:rFonts w:ascii="Calibri" w:hAnsi="Calibri" w:cs="Calibri"/>
        </w:rPr>
      </w:pPr>
      <w:r w:rsidRPr="003B7F5E">
        <w:rPr>
          <w:rFonts w:ascii="Calibri" w:hAnsi="Calibri" w:cs="Calibri"/>
        </w:rPr>
        <w:t xml:space="preserve">“U Šamanijadi, i sa njom, Škerović postaje neka vrsta signalističkog Džojsa/Moloha koji se maestralno poigrava jezikom i slikom, fantastičkom i mitotvoračkom zbiljom, ekspresijom i unutarnjim psihogenim tokovima.” </w:t>
      </w:r>
    </w:p>
    <w:p w:rsidR="00DD1D39" w:rsidRPr="003B7F5E" w:rsidRDefault="00DD1D39" w:rsidP="003B7F5E">
      <w:pPr>
        <w:rPr>
          <w:rFonts w:ascii="Calibri" w:hAnsi="Calibri" w:cs="Calibri"/>
        </w:rPr>
      </w:pPr>
      <w:r w:rsidRPr="003B7F5E">
        <w:rPr>
          <w:rFonts w:ascii="Calibri" w:hAnsi="Calibri" w:cs="Calibri"/>
        </w:rPr>
        <w:t>(Miroljub Todorović)</w:t>
      </w:r>
    </w:p>
    <w:p w:rsidR="00DD1D39" w:rsidRPr="003B7F5E" w:rsidRDefault="00DD1D39" w:rsidP="003B7F5E">
      <w:pPr>
        <w:rPr>
          <w:rFonts w:ascii="Calibri" w:hAnsi="Calibri" w:cs="Calibri"/>
        </w:rPr>
      </w:pPr>
    </w:p>
    <w:p w:rsidR="00DD1D39" w:rsidRPr="003B7F5E" w:rsidRDefault="00DD1D39" w:rsidP="003B7F5E">
      <w:pPr>
        <w:ind w:firstLine="720"/>
        <w:rPr>
          <w:rFonts w:ascii="Calibri" w:hAnsi="Calibri" w:cs="Calibri"/>
        </w:rPr>
      </w:pPr>
      <w:r w:rsidRPr="003B7F5E">
        <w:rPr>
          <w:rFonts w:ascii="Calibri" w:hAnsi="Calibri" w:cs="Calibri"/>
        </w:rPr>
        <w:t xml:space="preserve">“Pisac Šamanijade je svugde i uvek svestan narastajućeg ambisa između tehnologije koja se otela mogućnosti punog sagledavanja i onih koji bi tu tehnologiju da objasne, banalizuju i ukalupe u kondicioniranost svojih svetonazora. Škerović im se podsmeva, on elegantno razbija okvir i na taj način otvara novu perspektivu. Istovremeno, na jednom sasvim drugom nivou, ovo delo ostvaruje i duboki pogled u kolektivno nesvesno, imanentan vrhunskim piscima naučne fantastike.” </w:t>
      </w:r>
    </w:p>
    <w:p w:rsidR="00DD1D39" w:rsidRPr="003B7F5E" w:rsidRDefault="00DD1D39" w:rsidP="003B7F5E">
      <w:pPr>
        <w:rPr>
          <w:rFonts w:ascii="Calibri" w:hAnsi="Calibri" w:cs="Calibri"/>
        </w:rPr>
      </w:pPr>
      <w:r w:rsidRPr="003B7F5E">
        <w:rPr>
          <w:rFonts w:ascii="Calibri" w:hAnsi="Calibri" w:cs="Calibri"/>
        </w:rPr>
        <w:t>(Adrijan Sarajlija)</w:t>
      </w:r>
    </w:p>
    <w:p w:rsidR="00DD1D39" w:rsidRPr="003B7F5E" w:rsidRDefault="00DD1D39" w:rsidP="003B7F5E">
      <w:pPr>
        <w:rPr>
          <w:rFonts w:ascii="Calibri" w:hAnsi="Calibri" w:cs="Calibri"/>
        </w:rPr>
      </w:pPr>
    </w:p>
    <w:p w:rsidR="00DD1D39" w:rsidRPr="003B7F5E" w:rsidRDefault="00DD1D39" w:rsidP="003B7F5E">
      <w:pPr>
        <w:ind w:firstLine="720"/>
        <w:rPr>
          <w:rFonts w:ascii="Calibri" w:hAnsi="Calibri" w:cs="Calibri"/>
        </w:rPr>
      </w:pPr>
      <w:r w:rsidRPr="003B7F5E">
        <w:rPr>
          <w:rFonts w:ascii="Calibri" w:hAnsi="Calibri" w:cs="Calibri"/>
        </w:rPr>
        <w:t xml:space="preserve">“Škerovićeva moć razgradnje svakovrsne stvarnosti je dovela do razgolićavanja onih većih datosti što se kriju iza opažanja. Zbog toga će u vremenskoj perspektivi on ostati kao jedan od retkih istinskih proroka koje je naše doba imalo, čak i kada se vraća u arhajske bunare ljudskosti u Šamanijadi, tom paleolitskom epu nad epovima.” </w:t>
      </w:r>
    </w:p>
    <w:p w:rsidR="00DD1D39" w:rsidRPr="003B7F5E" w:rsidRDefault="00DD1D39" w:rsidP="003B7F5E">
      <w:pPr>
        <w:rPr>
          <w:rFonts w:ascii="Calibri" w:hAnsi="Calibri" w:cs="Calibri"/>
        </w:rPr>
      </w:pPr>
      <w:r w:rsidRPr="003B7F5E">
        <w:rPr>
          <w:rFonts w:ascii="Calibri" w:hAnsi="Calibri" w:cs="Calibri"/>
        </w:rPr>
        <w:t>(Zoran Stefanović)</w:t>
      </w:r>
    </w:p>
    <w:p w:rsidR="00DD1D39" w:rsidRPr="003B7F5E" w:rsidRDefault="00DD1D39" w:rsidP="003B7F5E">
      <w:pPr>
        <w:rPr>
          <w:rFonts w:ascii="Calibri" w:hAnsi="Calibri" w:cs="Calibri"/>
        </w:rPr>
      </w:pPr>
    </w:p>
    <w:p w:rsidR="00DD1D39" w:rsidRPr="003B7F5E" w:rsidRDefault="00DD1D39" w:rsidP="003B7F5E">
      <w:pPr>
        <w:rPr>
          <w:rFonts w:ascii="Calibri" w:hAnsi="Calibri" w:cs="Calibri"/>
          <w:b/>
          <w:bCs/>
        </w:rPr>
      </w:pPr>
    </w:p>
    <w:p w:rsidR="00DD1D39" w:rsidRPr="003B7F5E" w:rsidRDefault="00DD1D39" w:rsidP="003B7F5E">
      <w:pPr>
        <w:rPr>
          <w:rFonts w:ascii="Calibri" w:hAnsi="Calibri" w:cs="Calibri"/>
          <w:b/>
          <w:bCs/>
        </w:rPr>
      </w:pPr>
      <w:r w:rsidRPr="003B7F5E">
        <w:rPr>
          <w:rFonts w:ascii="Calibri" w:hAnsi="Calibri" w:cs="Calibri"/>
          <w:b/>
          <w:bCs/>
        </w:rPr>
        <w:t>Slobodan Škerović – TAMNA STRANA SILE</w:t>
      </w:r>
    </w:p>
    <w:p w:rsidR="00DD1D39" w:rsidRPr="003B7F5E" w:rsidRDefault="00DD1D39" w:rsidP="003B7F5E">
      <w:pPr>
        <w:rPr>
          <w:rFonts w:ascii="Calibri" w:hAnsi="Calibri" w:cs="Calibri"/>
        </w:rPr>
      </w:pPr>
    </w:p>
    <w:p w:rsidR="00DD1D39" w:rsidRPr="003B7F5E" w:rsidRDefault="00DD1D39" w:rsidP="003B7F5E">
      <w:pPr>
        <w:ind w:firstLine="720"/>
        <w:rPr>
          <w:rFonts w:ascii="Calibri" w:hAnsi="Calibri" w:cs="Calibri"/>
        </w:rPr>
      </w:pPr>
      <w:r w:rsidRPr="003B7F5E">
        <w:rPr>
          <w:rFonts w:ascii="Calibri" w:hAnsi="Calibri" w:cs="Calibri"/>
        </w:rPr>
        <w:t>“Sunčev sistem uplovljava u oblast tamne materije, preti potpuno uništenje ljudskog roda. Osim prirodnih sila, tu su i tuđini koji usložnjavaju napore za spasenje. Samo, Džo, Palmer i Ramos uspevaju da prevaziđu neminovno, otkrićem priključka na Kosmičku mrežu u kojoj se i dalje može postojati, ali za to je potreban jedan uslov - inteligencija!</w:t>
      </w:r>
    </w:p>
    <w:p w:rsidR="00DD1D39" w:rsidRPr="003B7F5E" w:rsidRDefault="00DD1D39" w:rsidP="003B7F5E">
      <w:pPr>
        <w:ind w:firstLine="720"/>
        <w:rPr>
          <w:rFonts w:ascii="Calibri" w:hAnsi="Calibri" w:cs="Calibri"/>
        </w:rPr>
      </w:pPr>
      <w:r w:rsidRPr="003B7F5E">
        <w:rPr>
          <w:rFonts w:ascii="Calibri" w:hAnsi="Calibri" w:cs="Calibri"/>
        </w:rPr>
        <w:t xml:space="preserve">Tamna strana sile je satirični roman o bezizlazu sveta. Kombinujući britke i sadržajne dijaloge, impozantnu scenografiju i esejistička intermeca, pisac nam pruža priliku da preudesimo čula i misaoni aparat.” </w:t>
      </w:r>
    </w:p>
    <w:p w:rsidR="00DD1D39" w:rsidRPr="003B7F5E" w:rsidRDefault="00DD1D39" w:rsidP="003B7F5E">
      <w:pPr>
        <w:rPr>
          <w:rFonts w:ascii="Calibri" w:hAnsi="Calibri" w:cs="Calibri"/>
        </w:rPr>
      </w:pPr>
      <w:r w:rsidRPr="003B7F5E">
        <w:rPr>
          <w:rFonts w:ascii="Calibri" w:hAnsi="Calibri" w:cs="Calibri"/>
        </w:rPr>
        <w:t>(Adrijan Sarajlija)</w:t>
      </w:r>
    </w:p>
    <w:p w:rsidR="00DD1D39" w:rsidRPr="003B7F5E" w:rsidRDefault="00DD1D39" w:rsidP="003B7F5E">
      <w:pPr>
        <w:rPr>
          <w:rFonts w:ascii="Calibri" w:hAnsi="Calibri" w:cs="Calibri"/>
        </w:rPr>
      </w:pPr>
    </w:p>
    <w:p w:rsidR="00DD1D39" w:rsidRPr="003B7F5E" w:rsidRDefault="00DD1D39" w:rsidP="003B7F5E">
      <w:pPr>
        <w:ind w:firstLine="720"/>
        <w:rPr>
          <w:rFonts w:ascii="Calibri" w:hAnsi="Calibri" w:cs="Calibri"/>
        </w:rPr>
      </w:pPr>
      <w:r w:rsidRPr="003B7F5E">
        <w:rPr>
          <w:rFonts w:ascii="Calibri" w:hAnsi="Calibri" w:cs="Calibri"/>
        </w:rPr>
        <w:t>“Ništa manje razularen od Filipa K. Dika, Škerović u Tamnoj strani sile daje zamah kakav je današnjoj prozi neophodan — kosmološko i kulturno platno na kojem su naslikani ljudska agonija i božanstvena komedija našeg sveta koji iščezava. TSS uvodi signalistički pokret direktno u masovnu kulturu.”</w:t>
      </w:r>
    </w:p>
    <w:p w:rsidR="00DD1D39" w:rsidRPr="003B7F5E" w:rsidRDefault="00DD1D39" w:rsidP="003B7F5E">
      <w:pPr>
        <w:rPr>
          <w:rFonts w:ascii="Calibri" w:hAnsi="Calibri" w:cs="Calibri"/>
        </w:rPr>
      </w:pPr>
      <w:r w:rsidRPr="003B7F5E">
        <w:rPr>
          <w:rFonts w:ascii="Calibri" w:hAnsi="Calibri" w:cs="Calibri"/>
        </w:rPr>
        <w:t>(Zoran Stefanović)</w:t>
      </w:r>
    </w:p>
    <w:p w:rsidR="00DD1D39" w:rsidRPr="003B7F5E" w:rsidRDefault="00DD1D39" w:rsidP="003B7F5E">
      <w:pPr>
        <w:rPr>
          <w:rFonts w:ascii="Calibri" w:hAnsi="Calibri" w:cs="Calibri"/>
        </w:rPr>
      </w:pPr>
    </w:p>
    <w:p w:rsidR="00DD1D39" w:rsidRPr="003B7F5E" w:rsidRDefault="00DD1D39" w:rsidP="003B7F5E">
      <w:pPr>
        <w:rPr>
          <w:rFonts w:ascii="Calibri" w:hAnsi="Calibri" w:cs="Calibri"/>
          <w:b/>
          <w:bCs/>
        </w:rPr>
      </w:pPr>
    </w:p>
    <w:p w:rsidR="00DD1D39" w:rsidRPr="003B7F5E" w:rsidRDefault="00DD1D39" w:rsidP="003B7F5E">
      <w:pPr>
        <w:rPr>
          <w:rFonts w:ascii="Calibri" w:hAnsi="Calibri" w:cs="Calibri"/>
          <w:b/>
          <w:bCs/>
        </w:rPr>
      </w:pPr>
      <w:r w:rsidRPr="003B7F5E">
        <w:rPr>
          <w:rFonts w:ascii="Calibri" w:hAnsi="Calibri" w:cs="Calibri"/>
          <w:b/>
          <w:bCs/>
        </w:rPr>
        <w:t>Mina D. Todorović - VIR SVETOVA</w:t>
      </w:r>
    </w:p>
    <w:p w:rsidR="00DD1D39" w:rsidRPr="003B7F5E" w:rsidRDefault="00DD1D39" w:rsidP="003B7F5E">
      <w:pPr>
        <w:rPr>
          <w:rFonts w:ascii="Calibri" w:hAnsi="Calibri" w:cs="Calibri"/>
        </w:rPr>
      </w:pPr>
    </w:p>
    <w:p w:rsidR="00DD1D39" w:rsidRPr="003B7F5E" w:rsidRDefault="00DD1D39" w:rsidP="003B7F5E">
      <w:pPr>
        <w:ind w:firstLine="720"/>
        <w:rPr>
          <w:rFonts w:ascii="Calibri" w:hAnsi="Calibri" w:cs="Calibri"/>
        </w:rPr>
      </w:pPr>
      <w:r w:rsidRPr="003B7F5E">
        <w:rPr>
          <w:rFonts w:ascii="Calibri" w:hAnsi="Calibri" w:cs="Calibri"/>
        </w:rPr>
        <w:t>“Tradicija čitanja tzv. dečije književnosti potvrđuje kako dobro napisana knjiga za decu neizostavno predstavlja i privlačno štivo za odrasle. Vir svetova Mine D. Todorović odlikuje se, pre svega, tananim i duhovitim osećajem za ekologiju pravih osećanja, uz sasvim aktuelan ironičan, preispitivački odnos prema tradicionalnim predstavama o ljubavi i emocijama.”</w:t>
      </w:r>
    </w:p>
    <w:p w:rsidR="00DD1D39" w:rsidRPr="003B7F5E" w:rsidRDefault="00DD1D39" w:rsidP="003B7F5E">
      <w:pPr>
        <w:rPr>
          <w:rFonts w:ascii="Calibri" w:hAnsi="Calibri" w:cs="Calibri"/>
        </w:rPr>
      </w:pPr>
      <w:r w:rsidRPr="003B7F5E">
        <w:rPr>
          <w:rFonts w:ascii="Calibri" w:hAnsi="Calibri" w:cs="Calibri"/>
        </w:rPr>
        <w:t>(Tatjana Rosić)</w:t>
      </w:r>
    </w:p>
    <w:p w:rsidR="00DD1D39" w:rsidRPr="003B7F5E" w:rsidRDefault="00DD1D39" w:rsidP="003B7F5E">
      <w:pPr>
        <w:rPr>
          <w:rFonts w:ascii="Calibri" w:hAnsi="Calibri" w:cs="Calibri"/>
        </w:rPr>
      </w:pPr>
    </w:p>
    <w:p w:rsidR="00DD1D39" w:rsidRPr="003B7F5E" w:rsidRDefault="00DD1D39" w:rsidP="003B7F5E">
      <w:pPr>
        <w:ind w:firstLine="720"/>
        <w:rPr>
          <w:rFonts w:ascii="Calibri" w:hAnsi="Calibri" w:cs="Calibri"/>
        </w:rPr>
      </w:pPr>
      <w:r w:rsidRPr="003B7F5E">
        <w:rPr>
          <w:rFonts w:ascii="Calibri" w:hAnsi="Calibri" w:cs="Calibri"/>
        </w:rPr>
        <w:t>“U ovom romanu je stvoren osobeni čarobni svet, izrastao na slovenskom i balkanskom korenu. Posebno pleni šaljivi ton koji prožima celu knjigu. (Maja Burić)</w:t>
      </w:r>
    </w:p>
    <w:p w:rsidR="00DD1D39" w:rsidRPr="003B7F5E" w:rsidRDefault="00DD1D39" w:rsidP="003B7F5E">
      <w:pPr>
        <w:rPr>
          <w:rFonts w:ascii="Calibri" w:hAnsi="Calibri" w:cs="Calibri"/>
        </w:rPr>
      </w:pPr>
      <w:r w:rsidRPr="003B7F5E">
        <w:rPr>
          <w:rFonts w:ascii="Calibri" w:hAnsi="Calibri" w:cs="Calibri"/>
        </w:rPr>
        <w:t xml:space="preserve">Čitajući Vir svetova iskreno osetite da je ljudska potreba za dobrotom, plemenitošću, znanjem i radošću veća do zla, samoživosti, neznanja i ravnodušnosti. A sve to je protkano duhovitošću i svežim idejama.” </w:t>
      </w:r>
    </w:p>
    <w:p w:rsidR="00DD1D39" w:rsidRPr="003B7F5E" w:rsidRDefault="00DD1D39" w:rsidP="003B7F5E">
      <w:pPr>
        <w:rPr>
          <w:rFonts w:ascii="Calibri" w:hAnsi="Calibri" w:cs="Calibri"/>
        </w:rPr>
      </w:pPr>
      <w:r w:rsidRPr="003B7F5E">
        <w:rPr>
          <w:rFonts w:ascii="Calibri" w:hAnsi="Calibri" w:cs="Calibri"/>
        </w:rPr>
        <w:t>(Lidija Dobrašinović)</w:t>
      </w:r>
    </w:p>
    <w:p w:rsidR="00DD1D39" w:rsidRPr="003B7F5E" w:rsidRDefault="00DD1D39" w:rsidP="003B7F5E">
      <w:pPr>
        <w:rPr>
          <w:rFonts w:ascii="Calibri" w:hAnsi="Calibri" w:cs="Calibri"/>
        </w:rPr>
      </w:pPr>
    </w:p>
    <w:p w:rsidR="00DD1D39" w:rsidRPr="003B7F5E" w:rsidRDefault="00DD1D39" w:rsidP="003B7F5E">
      <w:pPr>
        <w:rPr>
          <w:rFonts w:ascii="Calibri" w:hAnsi="Calibri" w:cs="Calibri"/>
        </w:rPr>
      </w:pPr>
    </w:p>
    <w:p w:rsidR="00DD1D39" w:rsidRPr="003B7F5E" w:rsidRDefault="00DD1D39" w:rsidP="003B7F5E">
      <w:pPr>
        <w:rPr>
          <w:rFonts w:ascii="Calibri" w:hAnsi="Calibri" w:cs="Calibri"/>
          <w:b/>
          <w:bCs/>
        </w:rPr>
      </w:pPr>
      <w:r w:rsidRPr="003B7F5E">
        <w:rPr>
          <w:rFonts w:ascii="Calibri" w:hAnsi="Calibri" w:cs="Calibri"/>
          <w:b/>
          <w:bCs/>
        </w:rPr>
        <w:t>Mina D. Todorović - GAMIŽ</w:t>
      </w:r>
    </w:p>
    <w:p w:rsidR="00DD1D39" w:rsidRPr="003B7F5E" w:rsidRDefault="00DD1D39" w:rsidP="003B7F5E">
      <w:pPr>
        <w:rPr>
          <w:rFonts w:ascii="Calibri" w:hAnsi="Calibri" w:cs="Calibri"/>
        </w:rPr>
      </w:pPr>
    </w:p>
    <w:p w:rsidR="00DD1D39" w:rsidRPr="003B7F5E" w:rsidRDefault="00DD1D39" w:rsidP="003B7F5E">
      <w:pPr>
        <w:ind w:firstLine="720"/>
        <w:rPr>
          <w:rFonts w:ascii="Calibri" w:hAnsi="Calibri" w:cs="Calibri"/>
        </w:rPr>
      </w:pPr>
      <w:r w:rsidRPr="003B7F5E">
        <w:rPr>
          <w:rFonts w:ascii="Calibri" w:hAnsi="Calibri" w:cs="Calibri"/>
        </w:rPr>
        <w:t>“Roman Gamiž u sebi spaja mladost i starost, tradiciju s modernim, bajkovito s realitetom, osećanja s logikom, brzinu dešavanja sa prelepim opisima, ozbiljne misli i mnogo, mnogo humora, ogromnu ljubav i bezmernu mržnju, plemenitost i zlo, lepotu razlika i čuvanje sopstvenog identiteta, savršen pravopis i nepravilan jezik... Ako sumnjate da je moguće sve to prirodno sastaviti, treba da pročitate knjigu.“</w:t>
      </w:r>
    </w:p>
    <w:p w:rsidR="00DD1D39" w:rsidRPr="003B7F5E" w:rsidRDefault="00DD1D39" w:rsidP="003B7F5E">
      <w:pPr>
        <w:rPr>
          <w:rFonts w:ascii="Calibri" w:hAnsi="Calibri" w:cs="Calibri"/>
        </w:rPr>
      </w:pPr>
      <w:r w:rsidRPr="003B7F5E">
        <w:rPr>
          <w:rFonts w:ascii="Calibri" w:hAnsi="Calibri" w:cs="Calibri"/>
        </w:rPr>
        <w:t>(Lidija Dobrašinović)</w:t>
      </w:r>
    </w:p>
    <w:p w:rsidR="00DD1D39" w:rsidRPr="003B7F5E" w:rsidRDefault="00DD1D39" w:rsidP="003B7F5E">
      <w:pPr>
        <w:rPr>
          <w:rFonts w:ascii="Calibri" w:hAnsi="Calibri" w:cs="Calibri"/>
        </w:rPr>
      </w:pPr>
    </w:p>
    <w:p w:rsidR="00DD1D39" w:rsidRPr="003B7F5E" w:rsidRDefault="00DD1D39" w:rsidP="003B7F5E">
      <w:pPr>
        <w:ind w:firstLine="720"/>
        <w:rPr>
          <w:rFonts w:ascii="Calibri" w:hAnsi="Calibri" w:cs="Calibri"/>
        </w:rPr>
      </w:pPr>
      <w:r w:rsidRPr="003B7F5E">
        <w:rPr>
          <w:rFonts w:ascii="Calibri" w:hAnsi="Calibri" w:cs="Calibri"/>
        </w:rPr>
        <w:t>“Neosporno inspirisana nasleđem velikog Tolkina, a pre svega Hobitom, autorka se ne zadovoljava pukim podražavanjem, već postojeće nasleđe fantastike za mlade koristi samo kao početnu inspiraciju za svoju nadahnutu pripovest. Bez obzira što je Gamiž, kao uostalom i Vir svetova, prevashodno namenjen tinejdžerskoj publici, u romanu će uživati svi željni kvalitetne epske fantastike. Nastavak uspeva da održi visoki kvalitet prvog dela i dalje proširuje postojeći mitos. Upečatljivi horor momenti su vešto utkani u avanturističku osnovu, sve pršti od uzbuđenja i iznenađenja, što Gamiža čini nezaboravnim književnim iskustvom.“</w:t>
      </w:r>
    </w:p>
    <w:p w:rsidR="00DD1D39" w:rsidRPr="003B7F5E" w:rsidRDefault="00DD1D39" w:rsidP="003B7F5E">
      <w:pPr>
        <w:rPr>
          <w:rFonts w:ascii="Calibri" w:hAnsi="Calibri" w:cs="Calibri"/>
        </w:rPr>
      </w:pPr>
      <w:r w:rsidRPr="003B7F5E">
        <w:rPr>
          <w:rFonts w:ascii="Calibri" w:hAnsi="Calibri" w:cs="Calibri"/>
        </w:rPr>
        <w:t>(Đorđe Bajić)</w:t>
      </w:r>
    </w:p>
    <w:p w:rsidR="00DD1D39" w:rsidRPr="003B7F5E" w:rsidRDefault="00DD1D39" w:rsidP="003B7F5E">
      <w:pPr>
        <w:rPr>
          <w:rFonts w:ascii="Calibri" w:hAnsi="Calibri" w:cs="Calibri"/>
        </w:rPr>
      </w:pPr>
    </w:p>
    <w:p w:rsidR="00DD1D39" w:rsidRPr="003B7F5E" w:rsidRDefault="00DD1D39" w:rsidP="003B7F5E">
      <w:pPr>
        <w:rPr>
          <w:rFonts w:ascii="Calibri" w:hAnsi="Calibri" w:cs="Calibri"/>
        </w:rPr>
      </w:pPr>
    </w:p>
    <w:p w:rsidR="00DD1D39" w:rsidRPr="003B7F5E" w:rsidRDefault="00DD1D39" w:rsidP="003B7F5E">
      <w:pPr>
        <w:rPr>
          <w:rFonts w:ascii="Calibri" w:hAnsi="Calibri" w:cs="Calibri"/>
          <w:b/>
          <w:bCs/>
        </w:rPr>
      </w:pPr>
      <w:r w:rsidRPr="003B7F5E">
        <w:rPr>
          <w:rFonts w:ascii="Calibri" w:hAnsi="Calibri" w:cs="Calibri"/>
          <w:b/>
          <w:bCs/>
        </w:rPr>
        <w:t>Predrag Vukadinović - TAJ NEOBIČAN DAN</w:t>
      </w:r>
    </w:p>
    <w:p w:rsidR="00DD1D39" w:rsidRPr="003B7F5E" w:rsidRDefault="00DD1D39" w:rsidP="003B7F5E">
      <w:pPr>
        <w:rPr>
          <w:rFonts w:ascii="Calibri" w:hAnsi="Calibri" w:cs="Calibri"/>
        </w:rPr>
      </w:pPr>
    </w:p>
    <w:p w:rsidR="00DD1D39" w:rsidRPr="003B7F5E" w:rsidRDefault="00DD1D39" w:rsidP="003B7F5E">
      <w:pPr>
        <w:rPr>
          <w:rFonts w:ascii="Calibri" w:hAnsi="Calibri" w:cs="Calibri"/>
        </w:rPr>
      </w:pPr>
      <w:r w:rsidRPr="003B7F5E">
        <w:rPr>
          <w:rFonts w:ascii="Calibri" w:hAnsi="Calibri" w:cs="Calibri"/>
        </w:rPr>
        <w:t xml:space="preserve">Roman spaja motiv vremeplova sa drugim Hristovim dolaskom, koristeći kosmološke i religijske koncepte. </w:t>
      </w:r>
      <w:r w:rsidRPr="003B7F5E">
        <w:rPr>
          <w:rFonts w:ascii="Calibri" w:hAnsi="Calibri" w:cs="Calibri"/>
        </w:rPr>
        <w:br/>
        <w:t>Planeta dočekuje novu 2100. godinu. U Rusiji naučnici spremaju „Projekat Mileva“ — mašinu za putovanje kroz vreme, nazvanu poMilevi Marić. Jedan od nadarenih moskovskih kriminalaca provaljuje u supertajno postrojenje i krade mašinu. Planira da putuje u 3000. godinu, ali stvari kreću drugim tokom...</w:t>
      </w:r>
    </w:p>
    <w:p w:rsidR="00DD1D39" w:rsidRPr="00F65E02" w:rsidRDefault="00DD1D39" w:rsidP="003B7F5E"/>
    <w:sectPr w:rsidR="00DD1D39" w:rsidRPr="00F65E02" w:rsidSect="00AB26FC">
      <w:headerReference w:type="default" r:id="rId6"/>
      <w:pgSz w:w="11906" w:h="16838" w:code="9"/>
      <w:pgMar w:top="1417" w:right="851" w:bottom="141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D39" w:rsidRDefault="00DD1D39" w:rsidP="00F65E02">
      <w:r>
        <w:separator/>
      </w:r>
    </w:p>
  </w:endnote>
  <w:endnote w:type="continuationSeparator" w:id="0">
    <w:p w:rsidR="00DD1D39" w:rsidRDefault="00DD1D39" w:rsidP="00F65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D39" w:rsidRDefault="00DD1D39" w:rsidP="00F65E02">
      <w:r>
        <w:separator/>
      </w:r>
    </w:p>
  </w:footnote>
  <w:footnote w:type="continuationSeparator" w:id="0">
    <w:p w:rsidR="00DD1D39" w:rsidRDefault="00DD1D39" w:rsidP="00F65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39" w:rsidRDefault="00DD1D39">
    <w:pPr>
      <w:pStyle w:val="Header"/>
    </w:pPr>
    <w:r w:rsidRPr="005D7EED">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80pt;height:60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E02"/>
    <w:rsid w:val="000000A0"/>
    <w:rsid w:val="00000A4A"/>
    <w:rsid w:val="0000170D"/>
    <w:rsid w:val="00001FAB"/>
    <w:rsid w:val="000023EA"/>
    <w:rsid w:val="000028B7"/>
    <w:rsid w:val="00002FA5"/>
    <w:rsid w:val="00003081"/>
    <w:rsid w:val="000033DD"/>
    <w:rsid w:val="000037E7"/>
    <w:rsid w:val="00004003"/>
    <w:rsid w:val="00005360"/>
    <w:rsid w:val="00005455"/>
    <w:rsid w:val="00006785"/>
    <w:rsid w:val="000068EC"/>
    <w:rsid w:val="00007085"/>
    <w:rsid w:val="000078F2"/>
    <w:rsid w:val="000100BD"/>
    <w:rsid w:val="000111FD"/>
    <w:rsid w:val="000112E6"/>
    <w:rsid w:val="0001182B"/>
    <w:rsid w:val="000125F3"/>
    <w:rsid w:val="00013ABB"/>
    <w:rsid w:val="00014247"/>
    <w:rsid w:val="00014C1C"/>
    <w:rsid w:val="0001529D"/>
    <w:rsid w:val="0001635E"/>
    <w:rsid w:val="00017EA4"/>
    <w:rsid w:val="00020205"/>
    <w:rsid w:val="00022CBF"/>
    <w:rsid w:val="0002375C"/>
    <w:rsid w:val="00023B1B"/>
    <w:rsid w:val="000240B9"/>
    <w:rsid w:val="00024CE6"/>
    <w:rsid w:val="00024E42"/>
    <w:rsid w:val="00025B4F"/>
    <w:rsid w:val="00026270"/>
    <w:rsid w:val="000266FE"/>
    <w:rsid w:val="00026A49"/>
    <w:rsid w:val="000272FA"/>
    <w:rsid w:val="00027CF9"/>
    <w:rsid w:val="00027CFC"/>
    <w:rsid w:val="0003002C"/>
    <w:rsid w:val="000305CE"/>
    <w:rsid w:val="00030616"/>
    <w:rsid w:val="000310DE"/>
    <w:rsid w:val="0003147A"/>
    <w:rsid w:val="000330A2"/>
    <w:rsid w:val="00033581"/>
    <w:rsid w:val="00033831"/>
    <w:rsid w:val="00034B22"/>
    <w:rsid w:val="00034DB3"/>
    <w:rsid w:val="00034EB5"/>
    <w:rsid w:val="000352AD"/>
    <w:rsid w:val="000355D7"/>
    <w:rsid w:val="00035747"/>
    <w:rsid w:val="000361DC"/>
    <w:rsid w:val="00036F6B"/>
    <w:rsid w:val="00036F7F"/>
    <w:rsid w:val="00037185"/>
    <w:rsid w:val="000376F8"/>
    <w:rsid w:val="00037F37"/>
    <w:rsid w:val="0004209F"/>
    <w:rsid w:val="0004290E"/>
    <w:rsid w:val="00042D92"/>
    <w:rsid w:val="00043151"/>
    <w:rsid w:val="00044501"/>
    <w:rsid w:val="00045887"/>
    <w:rsid w:val="00045E07"/>
    <w:rsid w:val="00046885"/>
    <w:rsid w:val="00046CCE"/>
    <w:rsid w:val="00046E84"/>
    <w:rsid w:val="000475C9"/>
    <w:rsid w:val="0004792D"/>
    <w:rsid w:val="00050926"/>
    <w:rsid w:val="00050DF8"/>
    <w:rsid w:val="000510A2"/>
    <w:rsid w:val="00051348"/>
    <w:rsid w:val="00051F81"/>
    <w:rsid w:val="00051FCD"/>
    <w:rsid w:val="00052B0F"/>
    <w:rsid w:val="000530F1"/>
    <w:rsid w:val="00053587"/>
    <w:rsid w:val="00053B8A"/>
    <w:rsid w:val="00054011"/>
    <w:rsid w:val="000540C3"/>
    <w:rsid w:val="0005451F"/>
    <w:rsid w:val="0005490C"/>
    <w:rsid w:val="00055918"/>
    <w:rsid w:val="00055AA3"/>
    <w:rsid w:val="00056221"/>
    <w:rsid w:val="0005633C"/>
    <w:rsid w:val="0005696C"/>
    <w:rsid w:val="00056AB3"/>
    <w:rsid w:val="00056B4B"/>
    <w:rsid w:val="0005771E"/>
    <w:rsid w:val="000579A9"/>
    <w:rsid w:val="00057B7C"/>
    <w:rsid w:val="00057D71"/>
    <w:rsid w:val="0006061A"/>
    <w:rsid w:val="00060668"/>
    <w:rsid w:val="000611CD"/>
    <w:rsid w:val="0006151A"/>
    <w:rsid w:val="000615D7"/>
    <w:rsid w:val="00061A9B"/>
    <w:rsid w:val="00063306"/>
    <w:rsid w:val="000639B3"/>
    <w:rsid w:val="00063A3F"/>
    <w:rsid w:val="00063A81"/>
    <w:rsid w:val="00063F5B"/>
    <w:rsid w:val="00063F90"/>
    <w:rsid w:val="000641EF"/>
    <w:rsid w:val="00064378"/>
    <w:rsid w:val="00065058"/>
    <w:rsid w:val="00065347"/>
    <w:rsid w:val="00065561"/>
    <w:rsid w:val="0006591D"/>
    <w:rsid w:val="00065A0C"/>
    <w:rsid w:val="00065A3E"/>
    <w:rsid w:val="00066F52"/>
    <w:rsid w:val="000670CB"/>
    <w:rsid w:val="0006712A"/>
    <w:rsid w:val="00070A76"/>
    <w:rsid w:val="000724B7"/>
    <w:rsid w:val="000733CB"/>
    <w:rsid w:val="00074453"/>
    <w:rsid w:val="00074BC2"/>
    <w:rsid w:val="00074DDF"/>
    <w:rsid w:val="000750BE"/>
    <w:rsid w:val="0007530F"/>
    <w:rsid w:val="00075810"/>
    <w:rsid w:val="00075F69"/>
    <w:rsid w:val="00076741"/>
    <w:rsid w:val="00076B83"/>
    <w:rsid w:val="00080E30"/>
    <w:rsid w:val="00080E48"/>
    <w:rsid w:val="00081040"/>
    <w:rsid w:val="00081874"/>
    <w:rsid w:val="000824A9"/>
    <w:rsid w:val="00082687"/>
    <w:rsid w:val="00082AD6"/>
    <w:rsid w:val="00082B5B"/>
    <w:rsid w:val="000832A0"/>
    <w:rsid w:val="00083883"/>
    <w:rsid w:val="00084AB5"/>
    <w:rsid w:val="00084B08"/>
    <w:rsid w:val="00084B6C"/>
    <w:rsid w:val="00084CCA"/>
    <w:rsid w:val="000862CE"/>
    <w:rsid w:val="000865CB"/>
    <w:rsid w:val="00086C39"/>
    <w:rsid w:val="00087A29"/>
    <w:rsid w:val="00090052"/>
    <w:rsid w:val="00090E6D"/>
    <w:rsid w:val="000925F0"/>
    <w:rsid w:val="0009493B"/>
    <w:rsid w:val="00094D7A"/>
    <w:rsid w:val="00094F73"/>
    <w:rsid w:val="00095693"/>
    <w:rsid w:val="000961A4"/>
    <w:rsid w:val="000965F6"/>
    <w:rsid w:val="00097C23"/>
    <w:rsid w:val="00097CC6"/>
    <w:rsid w:val="000A09F0"/>
    <w:rsid w:val="000A1098"/>
    <w:rsid w:val="000A109A"/>
    <w:rsid w:val="000A119A"/>
    <w:rsid w:val="000A2461"/>
    <w:rsid w:val="000A2541"/>
    <w:rsid w:val="000A41DE"/>
    <w:rsid w:val="000A4D79"/>
    <w:rsid w:val="000A4DD4"/>
    <w:rsid w:val="000A5758"/>
    <w:rsid w:val="000A5F49"/>
    <w:rsid w:val="000A688A"/>
    <w:rsid w:val="000A6A6D"/>
    <w:rsid w:val="000A714A"/>
    <w:rsid w:val="000B023B"/>
    <w:rsid w:val="000B02FC"/>
    <w:rsid w:val="000B0523"/>
    <w:rsid w:val="000B063C"/>
    <w:rsid w:val="000B28A1"/>
    <w:rsid w:val="000B2EA0"/>
    <w:rsid w:val="000B2EB6"/>
    <w:rsid w:val="000B3195"/>
    <w:rsid w:val="000B342D"/>
    <w:rsid w:val="000B3F4A"/>
    <w:rsid w:val="000B42DB"/>
    <w:rsid w:val="000B468E"/>
    <w:rsid w:val="000B4D7C"/>
    <w:rsid w:val="000B6089"/>
    <w:rsid w:val="000B6C9B"/>
    <w:rsid w:val="000B7A5A"/>
    <w:rsid w:val="000B7C04"/>
    <w:rsid w:val="000C003E"/>
    <w:rsid w:val="000C1BCD"/>
    <w:rsid w:val="000C265B"/>
    <w:rsid w:val="000C2B4A"/>
    <w:rsid w:val="000C2C3B"/>
    <w:rsid w:val="000C2CD1"/>
    <w:rsid w:val="000C2E43"/>
    <w:rsid w:val="000C317B"/>
    <w:rsid w:val="000C3C65"/>
    <w:rsid w:val="000C4A9B"/>
    <w:rsid w:val="000C704E"/>
    <w:rsid w:val="000C7C6A"/>
    <w:rsid w:val="000D0096"/>
    <w:rsid w:val="000D056F"/>
    <w:rsid w:val="000D0770"/>
    <w:rsid w:val="000D0F98"/>
    <w:rsid w:val="000D1000"/>
    <w:rsid w:val="000D1430"/>
    <w:rsid w:val="000D1987"/>
    <w:rsid w:val="000D19EB"/>
    <w:rsid w:val="000D2EFE"/>
    <w:rsid w:val="000D3C7D"/>
    <w:rsid w:val="000D3E60"/>
    <w:rsid w:val="000D462F"/>
    <w:rsid w:val="000D59C8"/>
    <w:rsid w:val="000D5B2A"/>
    <w:rsid w:val="000D64FA"/>
    <w:rsid w:val="000D74A9"/>
    <w:rsid w:val="000E07B5"/>
    <w:rsid w:val="000E0916"/>
    <w:rsid w:val="000E1723"/>
    <w:rsid w:val="000E1D9D"/>
    <w:rsid w:val="000E3DD8"/>
    <w:rsid w:val="000E3EF4"/>
    <w:rsid w:val="000E3F44"/>
    <w:rsid w:val="000E4084"/>
    <w:rsid w:val="000E4192"/>
    <w:rsid w:val="000E53DE"/>
    <w:rsid w:val="000E552C"/>
    <w:rsid w:val="000E5E96"/>
    <w:rsid w:val="000E6A82"/>
    <w:rsid w:val="000E75A6"/>
    <w:rsid w:val="000E7DA1"/>
    <w:rsid w:val="000F0A5F"/>
    <w:rsid w:val="000F0B0C"/>
    <w:rsid w:val="000F140F"/>
    <w:rsid w:val="000F1BD2"/>
    <w:rsid w:val="000F2135"/>
    <w:rsid w:val="000F2309"/>
    <w:rsid w:val="000F2BB3"/>
    <w:rsid w:val="000F2FA8"/>
    <w:rsid w:val="000F3932"/>
    <w:rsid w:val="000F39D7"/>
    <w:rsid w:val="000F47C5"/>
    <w:rsid w:val="000F5724"/>
    <w:rsid w:val="000F5B27"/>
    <w:rsid w:val="000F5EAD"/>
    <w:rsid w:val="000F6388"/>
    <w:rsid w:val="000F7222"/>
    <w:rsid w:val="000F763B"/>
    <w:rsid w:val="000F7880"/>
    <w:rsid w:val="001006E5"/>
    <w:rsid w:val="00101A4C"/>
    <w:rsid w:val="00101CC7"/>
    <w:rsid w:val="00104232"/>
    <w:rsid w:val="001044B3"/>
    <w:rsid w:val="00104E58"/>
    <w:rsid w:val="00105A4C"/>
    <w:rsid w:val="00105DD4"/>
    <w:rsid w:val="00105EC6"/>
    <w:rsid w:val="00106DBF"/>
    <w:rsid w:val="00107C56"/>
    <w:rsid w:val="00107C97"/>
    <w:rsid w:val="00110463"/>
    <w:rsid w:val="001107EF"/>
    <w:rsid w:val="00110832"/>
    <w:rsid w:val="001108B6"/>
    <w:rsid w:val="001113A0"/>
    <w:rsid w:val="001116EE"/>
    <w:rsid w:val="00111982"/>
    <w:rsid w:val="00111B08"/>
    <w:rsid w:val="00111E6D"/>
    <w:rsid w:val="001128F4"/>
    <w:rsid w:val="00112FAE"/>
    <w:rsid w:val="00113082"/>
    <w:rsid w:val="00113289"/>
    <w:rsid w:val="00113824"/>
    <w:rsid w:val="0011396D"/>
    <w:rsid w:val="00114550"/>
    <w:rsid w:val="00114964"/>
    <w:rsid w:val="00114F72"/>
    <w:rsid w:val="00114FB3"/>
    <w:rsid w:val="00117863"/>
    <w:rsid w:val="00117C28"/>
    <w:rsid w:val="0012111F"/>
    <w:rsid w:val="001215C3"/>
    <w:rsid w:val="0012211B"/>
    <w:rsid w:val="001238E5"/>
    <w:rsid w:val="001250CD"/>
    <w:rsid w:val="00125484"/>
    <w:rsid w:val="00125CBC"/>
    <w:rsid w:val="0012680E"/>
    <w:rsid w:val="00127EF4"/>
    <w:rsid w:val="00130499"/>
    <w:rsid w:val="00131C26"/>
    <w:rsid w:val="00133206"/>
    <w:rsid w:val="001343B4"/>
    <w:rsid w:val="0013482A"/>
    <w:rsid w:val="001351EA"/>
    <w:rsid w:val="00135376"/>
    <w:rsid w:val="001356A8"/>
    <w:rsid w:val="00136E4B"/>
    <w:rsid w:val="00137448"/>
    <w:rsid w:val="00137D93"/>
    <w:rsid w:val="00140C68"/>
    <w:rsid w:val="0014198E"/>
    <w:rsid w:val="00141DD7"/>
    <w:rsid w:val="00142000"/>
    <w:rsid w:val="00142461"/>
    <w:rsid w:val="00142C5F"/>
    <w:rsid w:val="001436D4"/>
    <w:rsid w:val="00144669"/>
    <w:rsid w:val="001448C1"/>
    <w:rsid w:val="00144966"/>
    <w:rsid w:val="001459BE"/>
    <w:rsid w:val="00145EFC"/>
    <w:rsid w:val="00146092"/>
    <w:rsid w:val="001464C6"/>
    <w:rsid w:val="00146F01"/>
    <w:rsid w:val="0014721C"/>
    <w:rsid w:val="001477C3"/>
    <w:rsid w:val="00147909"/>
    <w:rsid w:val="00150390"/>
    <w:rsid w:val="001506B4"/>
    <w:rsid w:val="0015132D"/>
    <w:rsid w:val="001515B2"/>
    <w:rsid w:val="00152214"/>
    <w:rsid w:val="001528E4"/>
    <w:rsid w:val="00154D21"/>
    <w:rsid w:val="0015563B"/>
    <w:rsid w:val="00155ABF"/>
    <w:rsid w:val="00155D4F"/>
    <w:rsid w:val="00155D7E"/>
    <w:rsid w:val="00156309"/>
    <w:rsid w:val="00161050"/>
    <w:rsid w:val="00161679"/>
    <w:rsid w:val="00161BC3"/>
    <w:rsid w:val="00161FF7"/>
    <w:rsid w:val="0016296C"/>
    <w:rsid w:val="00162CA6"/>
    <w:rsid w:val="00162CC7"/>
    <w:rsid w:val="00162CE9"/>
    <w:rsid w:val="001635A6"/>
    <w:rsid w:val="00164256"/>
    <w:rsid w:val="00165AB0"/>
    <w:rsid w:val="00165C46"/>
    <w:rsid w:val="001669D3"/>
    <w:rsid w:val="00166CBA"/>
    <w:rsid w:val="0016747B"/>
    <w:rsid w:val="001676AD"/>
    <w:rsid w:val="001679DD"/>
    <w:rsid w:val="00167E67"/>
    <w:rsid w:val="001704C1"/>
    <w:rsid w:val="00170A43"/>
    <w:rsid w:val="00170B73"/>
    <w:rsid w:val="00170D89"/>
    <w:rsid w:val="001726FB"/>
    <w:rsid w:val="00173A8D"/>
    <w:rsid w:val="00173D49"/>
    <w:rsid w:val="00173EA1"/>
    <w:rsid w:val="001741BD"/>
    <w:rsid w:val="00174AC7"/>
    <w:rsid w:val="00175966"/>
    <w:rsid w:val="00176608"/>
    <w:rsid w:val="0017684A"/>
    <w:rsid w:val="00177961"/>
    <w:rsid w:val="001779B5"/>
    <w:rsid w:val="00177CAC"/>
    <w:rsid w:val="00180E18"/>
    <w:rsid w:val="00181591"/>
    <w:rsid w:val="00181A1E"/>
    <w:rsid w:val="00181D7E"/>
    <w:rsid w:val="0018211B"/>
    <w:rsid w:val="00182331"/>
    <w:rsid w:val="00182BC6"/>
    <w:rsid w:val="0018343F"/>
    <w:rsid w:val="00183B08"/>
    <w:rsid w:val="0018442F"/>
    <w:rsid w:val="00184894"/>
    <w:rsid w:val="00184A87"/>
    <w:rsid w:val="001865DD"/>
    <w:rsid w:val="00186C3B"/>
    <w:rsid w:val="00187385"/>
    <w:rsid w:val="00190054"/>
    <w:rsid w:val="00190FAF"/>
    <w:rsid w:val="00191D12"/>
    <w:rsid w:val="00192390"/>
    <w:rsid w:val="00192DD6"/>
    <w:rsid w:val="00192EE2"/>
    <w:rsid w:val="00193BBE"/>
    <w:rsid w:val="0019459E"/>
    <w:rsid w:val="001948BC"/>
    <w:rsid w:val="00195425"/>
    <w:rsid w:val="00195BD9"/>
    <w:rsid w:val="001969C4"/>
    <w:rsid w:val="00197085"/>
    <w:rsid w:val="0019728F"/>
    <w:rsid w:val="00197845"/>
    <w:rsid w:val="001A0352"/>
    <w:rsid w:val="001A03C1"/>
    <w:rsid w:val="001A14AC"/>
    <w:rsid w:val="001A1A84"/>
    <w:rsid w:val="001A1F24"/>
    <w:rsid w:val="001A2236"/>
    <w:rsid w:val="001A28CD"/>
    <w:rsid w:val="001A2BA1"/>
    <w:rsid w:val="001A2E07"/>
    <w:rsid w:val="001A2FFA"/>
    <w:rsid w:val="001A3483"/>
    <w:rsid w:val="001A4170"/>
    <w:rsid w:val="001A52EA"/>
    <w:rsid w:val="001A5C55"/>
    <w:rsid w:val="001A6200"/>
    <w:rsid w:val="001A6E6D"/>
    <w:rsid w:val="001A6E94"/>
    <w:rsid w:val="001A7208"/>
    <w:rsid w:val="001A73D6"/>
    <w:rsid w:val="001A7448"/>
    <w:rsid w:val="001B05AC"/>
    <w:rsid w:val="001B0AE0"/>
    <w:rsid w:val="001B1513"/>
    <w:rsid w:val="001B1D6B"/>
    <w:rsid w:val="001B2C47"/>
    <w:rsid w:val="001B2D3D"/>
    <w:rsid w:val="001B2EFA"/>
    <w:rsid w:val="001B31B1"/>
    <w:rsid w:val="001B4252"/>
    <w:rsid w:val="001B4EBC"/>
    <w:rsid w:val="001B51FE"/>
    <w:rsid w:val="001B6391"/>
    <w:rsid w:val="001B78B8"/>
    <w:rsid w:val="001B7DAA"/>
    <w:rsid w:val="001B7E67"/>
    <w:rsid w:val="001C0BD8"/>
    <w:rsid w:val="001C1612"/>
    <w:rsid w:val="001C1ABD"/>
    <w:rsid w:val="001C1D35"/>
    <w:rsid w:val="001C1E3B"/>
    <w:rsid w:val="001C1FDD"/>
    <w:rsid w:val="001C225B"/>
    <w:rsid w:val="001C2496"/>
    <w:rsid w:val="001C29E3"/>
    <w:rsid w:val="001C391B"/>
    <w:rsid w:val="001C441A"/>
    <w:rsid w:val="001C46AD"/>
    <w:rsid w:val="001C6C6A"/>
    <w:rsid w:val="001C71CB"/>
    <w:rsid w:val="001C7274"/>
    <w:rsid w:val="001C78C5"/>
    <w:rsid w:val="001D0896"/>
    <w:rsid w:val="001D0954"/>
    <w:rsid w:val="001D0BD7"/>
    <w:rsid w:val="001D0E9B"/>
    <w:rsid w:val="001D16E4"/>
    <w:rsid w:val="001D19C9"/>
    <w:rsid w:val="001D2069"/>
    <w:rsid w:val="001D2604"/>
    <w:rsid w:val="001D36DE"/>
    <w:rsid w:val="001D52A2"/>
    <w:rsid w:val="001D6172"/>
    <w:rsid w:val="001D622F"/>
    <w:rsid w:val="001D7DC3"/>
    <w:rsid w:val="001D7FC3"/>
    <w:rsid w:val="001E042C"/>
    <w:rsid w:val="001E0593"/>
    <w:rsid w:val="001E0CDB"/>
    <w:rsid w:val="001E0DE0"/>
    <w:rsid w:val="001E1A9D"/>
    <w:rsid w:val="001E1C82"/>
    <w:rsid w:val="001E1DE1"/>
    <w:rsid w:val="001E1F2F"/>
    <w:rsid w:val="001E32BE"/>
    <w:rsid w:val="001E3863"/>
    <w:rsid w:val="001E3FD4"/>
    <w:rsid w:val="001E4598"/>
    <w:rsid w:val="001E4F28"/>
    <w:rsid w:val="001E69EB"/>
    <w:rsid w:val="001E741B"/>
    <w:rsid w:val="001E79C5"/>
    <w:rsid w:val="001F0747"/>
    <w:rsid w:val="001F079E"/>
    <w:rsid w:val="001F0E23"/>
    <w:rsid w:val="001F124D"/>
    <w:rsid w:val="001F1F91"/>
    <w:rsid w:val="001F2935"/>
    <w:rsid w:val="001F2D20"/>
    <w:rsid w:val="001F333D"/>
    <w:rsid w:val="001F3735"/>
    <w:rsid w:val="001F3CE2"/>
    <w:rsid w:val="001F3D27"/>
    <w:rsid w:val="001F48E1"/>
    <w:rsid w:val="001F4C4C"/>
    <w:rsid w:val="001F4CCD"/>
    <w:rsid w:val="001F4F05"/>
    <w:rsid w:val="001F549F"/>
    <w:rsid w:val="001F563E"/>
    <w:rsid w:val="001F5D49"/>
    <w:rsid w:val="001F61D2"/>
    <w:rsid w:val="001F65A7"/>
    <w:rsid w:val="001F71BC"/>
    <w:rsid w:val="002001BA"/>
    <w:rsid w:val="002005DC"/>
    <w:rsid w:val="00200CA4"/>
    <w:rsid w:val="00201409"/>
    <w:rsid w:val="00201D43"/>
    <w:rsid w:val="0020202B"/>
    <w:rsid w:val="002020E2"/>
    <w:rsid w:val="0020295F"/>
    <w:rsid w:val="002029E5"/>
    <w:rsid w:val="00202BBA"/>
    <w:rsid w:val="00203EA9"/>
    <w:rsid w:val="00203EC8"/>
    <w:rsid w:val="0020430C"/>
    <w:rsid w:val="00204375"/>
    <w:rsid w:val="002058F3"/>
    <w:rsid w:val="00205F14"/>
    <w:rsid w:val="00205FC6"/>
    <w:rsid w:val="002066FB"/>
    <w:rsid w:val="00206B30"/>
    <w:rsid w:val="00207BB0"/>
    <w:rsid w:val="00207F34"/>
    <w:rsid w:val="002108E9"/>
    <w:rsid w:val="00211BD1"/>
    <w:rsid w:val="00212322"/>
    <w:rsid w:val="00212735"/>
    <w:rsid w:val="0021292A"/>
    <w:rsid w:val="00213871"/>
    <w:rsid w:val="002143B1"/>
    <w:rsid w:val="00214431"/>
    <w:rsid w:val="00215110"/>
    <w:rsid w:val="00215572"/>
    <w:rsid w:val="00215A80"/>
    <w:rsid w:val="002160ED"/>
    <w:rsid w:val="002168F0"/>
    <w:rsid w:val="00216C2F"/>
    <w:rsid w:val="00216CF0"/>
    <w:rsid w:val="00216D98"/>
    <w:rsid w:val="002202CF"/>
    <w:rsid w:val="00221267"/>
    <w:rsid w:val="002214C0"/>
    <w:rsid w:val="002232D6"/>
    <w:rsid w:val="00223A2F"/>
    <w:rsid w:val="00224716"/>
    <w:rsid w:val="00225134"/>
    <w:rsid w:val="00225218"/>
    <w:rsid w:val="002258B4"/>
    <w:rsid w:val="00226570"/>
    <w:rsid w:val="00227300"/>
    <w:rsid w:val="00230A2A"/>
    <w:rsid w:val="00230C26"/>
    <w:rsid w:val="00230CC4"/>
    <w:rsid w:val="00230D37"/>
    <w:rsid w:val="00230FB6"/>
    <w:rsid w:val="00231012"/>
    <w:rsid w:val="00231626"/>
    <w:rsid w:val="0023217A"/>
    <w:rsid w:val="00232F7D"/>
    <w:rsid w:val="0023357E"/>
    <w:rsid w:val="00233A1C"/>
    <w:rsid w:val="00235EDE"/>
    <w:rsid w:val="002363F1"/>
    <w:rsid w:val="00236BED"/>
    <w:rsid w:val="00237111"/>
    <w:rsid w:val="00237DBB"/>
    <w:rsid w:val="00241324"/>
    <w:rsid w:val="0024149C"/>
    <w:rsid w:val="0024177F"/>
    <w:rsid w:val="00241880"/>
    <w:rsid w:val="00241C3F"/>
    <w:rsid w:val="00241D74"/>
    <w:rsid w:val="002421E4"/>
    <w:rsid w:val="00242A64"/>
    <w:rsid w:val="00242A7C"/>
    <w:rsid w:val="00243726"/>
    <w:rsid w:val="00243EFD"/>
    <w:rsid w:val="00243F10"/>
    <w:rsid w:val="002444FC"/>
    <w:rsid w:val="00244DD0"/>
    <w:rsid w:val="00245676"/>
    <w:rsid w:val="00247165"/>
    <w:rsid w:val="002471CB"/>
    <w:rsid w:val="0024747C"/>
    <w:rsid w:val="0024788E"/>
    <w:rsid w:val="00247FCE"/>
    <w:rsid w:val="002501BA"/>
    <w:rsid w:val="002508DD"/>
    <w:rsid w:val="00250988"/>
    <w:rsid w:val="002511F8"/>
    <w:rsid w:val="002516E8"/>
    <w:rsid w:val="002517C0"/>
    <w:rsid w:val="00252245"/>
    <w:rsid w:val="002523B4"/>
    <w:rsid w:val="00253EDE"/>
    <w:rsid w:val="002543E5"/>
    <w:rsid w:val="0025460A"/>
    <w:rsid w:val="00254EE8"/>
    <w:rsid w:val="002551F4"/>
    <w:rsid w:val="00255BFC"/>
    <w:rsid w:val="0025679F"/>
    <w:rsid w:val="00257645"/>
    <w:rsid w:val="00257FD9"/>
    <w:rsid w:val="002607E4"/>
    <w:rsid w:val="00263A2F"/>
    <w:rsid w:val="002644C1"/>
    <w:rsid w:val="0026550E"/>
    <w:rsid w:val="002657E4"/>
    <w:rsid w:val="00266CBE"/>
    <w:rsid w:val="00266F4E"/>
    <w:rsid w:val="002670FC"/>
    <w:rsid w:val="00270763"/>
    <w:rsid w:val="00271D62"/>
    <w:rsid w:val="00272E47"/>
    <w:rsid w:val="00273120"/>
    <w:rsid w:val="0027312B"/>
    <w:rsid w:val="0027361B"/>
    <w:rsid w:val="002742E1"/>
    <w:rsid w:val="0027590A"/>
    <w:rsid w:val="00275C73"/>
    <w:rsid w:val="00276635"/>
    <w:rsid w:val="002768C7"/>
    <w:rsid w:val="002770B4"/>
    <w:rsid w:val="002774E3"/>
    <w:rsid w:val="002777DB"/>
    <w:rsid w:val="0027781C"/>
    <w:rsid w:val="00277D24"/>
    <w:rsid w:val="0028029C"/>
    <w:rsid w:val="00280B27"/>
    <w:rsid w:val="00280BAE"/>
    <w:rsid w:val="00281CD0"/>
    <w:rsid w:val="002822AC"/>
    <w:rsid w:val="0028235E"/>
    <w:rsid w:val="00282A4F"/>
    <w:rsid w:val="00282EDF"/>
    <w:rsid w:val="002836BA"/>
    <w:rsid w:val="00283BF4"/>
    <w:rsid w:val="002843F9"/>
    <w:rsid w:val="002856D7"/>
    <w:rsid w:val="002858B7"/>
    <w:rsid w:val="002859D4"/>
    <w:rsid w:val="00285F43"/>
    <w:rsid w:val="0028660F"/>
    <w:rsid w:val="00286618"/>
    <w:rsid w:val="00286A17"/>
    <w:rsid w:val="002870AE"/>
    <w:rsid w:val="00287384"/>
    <w:rsid w:val="002874DB"/>
    <w:rsid w:val="002900F4"/>
    <w:rsid w:val="00290790"/>
    <w:rsid w:val="00290AAF"/>
    <w:rsid w:val="002910FF"/>
    <w:rsid w:val="00291172"/>
    <w:rsid w:val="00292282"/>
    <w:rsid w:val="00292703"/>
    <w:rsid w:val="00292721"/>
    <w:rsid w:val="002927C6"/>
    <w:rsid w:val="00292CF1"/>
    <w:rsid w:val="0029392D"/>
    <w:rsid w:val="0029416E"/>
    <w:rsid w:val="0029445C"/>
    <w:rsid w:val="0029467E"/>
    <w:rsid w:val="00294EE0"/>
    <w:rsid w:val="002966D4"/>
    <w:rsid w:val="00297005"/>
    <w:rsid w:val="002A0CAD"/>
    <w:rsid w:val="002A0F98"/>
    <w:rsid w:val="002A22DD"/>
    <w:rsid w:val="002A2F1D"/>
    <w:rsid w:val="002A3025"/>
    <w:rsid w:val="002A32E2"/>
    <w:rsid w:val="002A36B2"/>
    <w:rsid w:val="002A4099"/>
    <w:rsid w:val="002A5048"/>
    <w:rsid w:val="002A51E2"/>
    <w:rsid w:val="002A5FF4"/>
    <w:rsid w:val="002A626F"/>
    <w:rsid w:val="002A6452"/>
    <w:rsid w:val="002A64A6"/>
    <w:rsid w:val="002A65C2"/>
    <w:rsid w:val="002A65F1"/>
    <w:rsid w:val="002A67D1"/>
    <w:rsid w:val="002A6E09"/>
    <w:rsid w:val="002A779B"/>
    <w:rsid w:val="002A7B20"/>
    <w:rsid w:val="002B0B64"/>
    <w:rsid w:val="002B0B9C"/>
    <w:rsid w:val="002B1E62"/>
    <w:rsid w:val="002B3533"/>
    <w:rsid w:val="002B3AE2"/>
    <w:rsid w:val="002B4514"/>
    <w:rsid w:val="002B46BF"/>
    <w:rsid w:val="002B4761"/>
    <w:rsid w:val="002B5403"/>
    <w:rsid w:val="002B55DD"/>
    <w:rsid w:val="002B58AC"/>
    <w:rsid w:val="002B5E15"/>
    <w:rsid w:val="002B61E6"/>
    <w:rsid w:val="002B73AF"/>
    <w:rsid w:val="002B7416"/>
    <w:rsid w:val="002B786D"/>
    <w:rsid w:val="002B7AF0"/>
    <w:rsid w:val="002C0F7D"/>
    <w:rsid w:val="002C109F"/>
    <w:rsid w:val="002C1C45"/>
    <w:rsid w:val="002C1DF2"/>
    <w:rsid w:val="002C3DA6"/>
    <w:rsid w:val="002C41A1"/>
    <w:rsid w:val="002C47A1"/>
    <w:rsid w:val="002C6EB5"/>
    <w:rsid w:val="002C70DD"/>
    <w:rsid w:val="002C72AF"/>
    <w:rsid w:val="002D110F"/>
    <w:rsid w:val="002D24A0"/>
    <w:rsid w:val="002D24AE"/>
    <w:rsid w:val="002D2608"/>
    <w:rsid w:val="002D3009"/>
    <w:rsid w:val="002D3F80"/>
    <w:rsid w:val="002D4783"/>
    <w:rsid w:val="002D5A01"/>
    <w:rsid w:val="002D5F09"/>
    <w:rsid w:val="002D6432"/>
    <w:rsid w:val="002D6808"/>
    <w:rsid w:val="002D6905"/>
    <w:rsid w:val="002D775C"/>
    <w:rsid w:val="002E0C63"/>
    <w:rsid w:val="002E1630"/>
    <w:rsid w:val="002E182D"/>
    <w:rsid w:val="002E1861"/>
    <w:rsid w:val="002E1936"/>
    <w:rsid w:val="002E2441"/>
    <w:rsid w:val="002E25F8"/>
    <w:rsid w:val="002E28C9"/>
    <w:rsid w:val="002E324F"/>
    <w:rsid w:val="002E3300"/>
    <w:rsid w:val="002E4A83"/>
    <w:rsid w:val="002E5672"/>
    <w:rsid w:val="002E5E60"/>
    <w:rsid w:val="002E6263"/>
    <w:rsid w:val="002E7B56"/>
    <w:rsid w:val="002F148B"/>
    <w:rsid w:val="002F15FA"/>
    <w:rsid w:val="002F25AC"/>
    <w:rsid w:val="002F5910"/>
    <w:rsid w:val="002F6E33"/>
    <w:rsid w:val="002F6F81"/>
    <w:rsid w:val="002F6FD0"/>
    <w:rsid w:val="002F72AF"/>
    <w:rsid w:val="00300AD6"/>
    <w:rsid w:val="0030252E"/>
    <w:rsid w:val="00302DED"/>
    <w:rsid w:val="00302E6F"/>
    <w:rsid w:val="00304002"/>
    <w:rsid w:val="003045C5"/>
    <w:rsid w:val="0030461C"/>
    <w:rsid w:val="003046F4"/>
    <w:rsid w:val="00304A49"/>
    <w:rsid w:val="00304BA4"/>
    <w:rsid w:val="0030597D"/>
    <w:rsid w:val="00305B6F"/>
    <w:rsid w:val="00305F94"/>
    <w:rsid w:val="00306673"/>
    <w:rsid w:val="00306FF4"/>
    <w:rsid w:val="003075D0"/>
    <w:rsid w:val="00307BE2"/>
    <w:rsid w:val="00307F30"/>
    <w:rsid w:val="0031001A"/>
    <w:rsid w:val="00311089"/>
    <w:rsid w:val="0031141C"/>
    <w:rsid w:val="0031191B"/>
    <w:rsid w:val="00311B3E"/>
    <w:rsid w:val="00311B4D"/>
    <w:rsid w:val="00311C2B"/>
    <w:rsid w:val="00312439"/>
    <w:rsid w:val="00312D71"/>
    <w:rsid w:val="00314931"/>
    <w:rsid w:val="00314BE6"/>
    <w:rsid w:val="00314F4F"/>
    <w:rsid w:val="003156E4"/>
    <w:rsid w:val="003158FB"/>
    <w:rsid w:val="00316BF9"/>
    <w:rsid w:val="00317344"/>
    <w:rsid w:val="003179B5"/>
    <w:rsid w:val="00317C8B"/>
    <w:rsid w:val="00317D04"/>
    <w:rsid w:val="0032056E"/>
    <w:rsid w:val="00320583"/>
    <w:rsid w:val="00320E59"/>
    <w:rsid w:val="00320FCB"/>
    <w:rsid w:val="003212D0"/>
    <w:rsid w:val="0032138E"/>
    <w:rsid w:val="003226DE"/>
    <w:rsid w:val="003235CF"/>
    <w:rsid w:val="00323911"/>
    <w:rsid w:val="00324551"/>
    <w:rsid w:val="003245A6"/>
    <w:rsid w:val="003245E7"/>
    <w:rsid w:val="00324A09"/>
    <w:rsid w:val="00324BA1"/>
    <w:rsid w:val="003255BF"/>
    <w:rsid w:val="00327686"/>
    <w:rsid w:val="003276A6"/>
    <w:rsid w:val="00327C7A"/>
    <w:rsid w:val="003302FC"/>
    <w:rsid w:val="003305A7"/>
    <w:rsid w:val="003309D9"/>
    <w:rsid w:val="00330F11"/>
    <w:rsid w:val="00332886"/>
    <w:rsid w:val="0033290F"/>
    <w:rsid w:val="00333538"/>
    <w:rsid w:val="00333C71"/>
    <w:rsid w:val="003351BC"/>
    <w:rsid w:val="003353B1"/>
    <w:rsid w:val="00335EF5"/>
    <w:rsid w:val="003379A1"/>
    <w:rsid w:val="003379C9"/>
    <w:rsid w:val="00337F59"/>
    <w:rsid w:val="0034029E"/>
    <w:rsid w:val="00341D19"/>
    <w:rsid w:val="003424D4"/>
    <w:rsid w:val="00342700"/>
    <w:rsid w:val="00342DE3"/>
    <w:rsid w:val="003438D5"/>
    <w:rsid w:val="0034445C"/>
    <w:rsid w:val="003445BE"/>
    <w:rsid w:val="00345EFB"/>
    <w:rsid w:val="00346EF9"/>
    <w:rsid w:val="00350249"/>
    <w:rsid w:val="00350D5F"/>
    <w:rsid w:val="00351DA7"/>
    <w:rsid w:val="00352CBB"/>
    <w:rsid w:val="00352DD0"/>
    <w:rsid w:val="003530B3"/>
    <w:rsid w:val="0035312C"/>
    <w:rsid w:val="003547E9"/>
    <w:rsid w:val="00355257"/>
    <w:rsid w:val="00355A29"/>
    <w:rsid w:val="0035703D"/>
    <w:rsid w:val="00360A97"/>
    <w:rsid w:val="00360CA4"/>
    <w:rsid w:val="003614E6"/>
    <w:rsid w:val="00361569"/>
    <w:rsid w:val="00361729"/>
    <w:rsid w:val="00361EF7"/>
    <w:rsid w:val="00362E0B"/>
    <w:rsid w:val="00364451"/>
    <w:rsid w:val="00364D52"/>
    <w:rsid w:val="00365808"/>
    <w:rsid w:val="00365C62"/>
    <w:rsid w:val="00365CD2"/>
    <w:rsid w:val="00365FD2"/>
    <w:rsid w:val="003665BD"/>
    <w:rsid w:val="00367539"/>
    <w:rsid w:val="00367C4E"/>
    <w:rsid w:val="0037047E"/>
    <w:rsid w:val="0037073D"/>
    <w:rsid w:val="00371A14"/>
    <w:rsid w:val="00372FDE"/>
    <w:rsid w:val="0037483F"/>
    <w:rsid w:val="00375023"/>
    <w:rsid w:val="003754DC"/>
    <w:rsid w:val="00375BDF"/>
    <w:rsid w:val="003761D2"/>
    <w:rsid w:val="003765BB"/>
    <w:rsid w:val="00376BBC"/>
    <w:rsid w:val="003771BE"/>
    <w:rsid w:val="00380165"/>
    <w:rsid w:val="003801A2"/>
    <w:rsid w:val="00380D3A"/>
    <w:rsid w:val="0038109F"/>
    <w:rsid w:val="003810A9"/>
    <w:rsid w:val="0038141C"/>
    <w:rsid w:val="0038160C"/>
    <w:rsid w:val="003820C3"/>
    <w:rsid w:val="00382BF1"/>
    <w:rsid w:val="00382FDB"/>
    <w:rsid w:val="00383340"/>
    <w:rsid w:val="00383D95"/>
    <w:rsid w:val="00385452"/>
    <w:rsid w:val="00385611"/>
    <w:rsid w:val="00385FFD"/>
    <w:rsid w:val="00386A96"/>
    <w:rsid w:val="00386A9A"/>
    <w:rsid w:val="0038792B"/>
    <w:rsid w:val="0038797A"/>
    <w:rsid w:val="0039064F"/>
    <w:rsid w:val="00390A30"/>
    <w:rsid w:val="00392221"/>
    <w:rsid w:val="00392F06"/>
    <w:rsid w:val="00395637"/>
    <w:rsid w:val="00395A23"/>
    <w:rsid w:val="00395A93"/>
    <w:rsid w:val="0039652C"/>
    <w:rsid w:val="00397983"/>
    <w:rsid w:val="003A05F1"/>
    <w:rsid w:val="003A0D12"/>
    <w:rsid w:val="003A1529"/>
    <w:rsid w:val="003A1778"/>
    <w:rsid w:val="003A1B54"/>
    <w:rsid w:val="003A20CE"/>
    <w:rsid w:val="003A2192"/>
    <w:rsid w:val="003A258A"/>
    <w:rsid w:val="003A2AA7"/>
    <w:rsid w:val="003A3E10"/>
    <w:rsid w:val="003A4351"/>
    <w:rsid w:val="003A5692"/>
    <w:rsid w:val="003A59B3"/>
    <w:rsid w:val="003A5CBE"/>
    <w:rsid w:val="003A5F2C"/>
    <w:rsid w:val="003A62DE"/>
    <w:rsid w:val="003B0624"/>
    <w:rsid w:val="003B162A"/>
    <w:rsid w:val="003B1A0A"/>
    <w:rsid w:val="003B1D39"/>
    <w:rsid w:val="003B2134"/>
    <w:rsid w:val="003B2C5F"/>
    <w:rsid w:val="003B30AE"/>
    <w:rsid w:val="003B38A9"/>
    <w:rsid w:val="003B44A6"/>
    <w:rsid w:val="003B5ABE"/>
    <w:rsid w:val="003B64CC"/>
    <w:rsid w:val="003B783B"/>
    <w:rsid w:val="003B7F5E"/>
    <w:rsid w:val="003C01B8"/>
    <w:rsid w:val="003C0858"/>
    <w:rsid w:val="003C1ED5"/>
    <w:rsid w:val="003C311E"/>
    <w:rsid w:val="003C3EC9"/>
    <w:rsid w:val="003C3EF5"/>
    <w:rsid w:val="003C4672"/>
    <w:rsid w:val="003C4A0A"/>
    <w:rsid w:val="003C4B7B"/>
    <w:rsid w:val="003C4D7D"/>
    <w:rsid w:val="003C5BC3"/>
    <w:rsid w:val="003C6E27"/>
    <w:rsid w:val="003C74F2"/>
    <w:rsid w:val="003C7903"/>
    <w:rsid w:val="003C7ABE"/>
    <w:rsid w:val="003D10AF"/>
    <w:rsid w:val="003D1116"/>
    <w:rsid w:val="003D3237"/>
    <w:rsid w:val="003D3695"/>
    <w:rsid w:val="003D430A"/>
    <w:rsid w:val="003D43CF"/>
    <w:rsid w:val="003D4771"/>
    <w:rsid w:val="003D4C91"/>
    <w:rsid w:val="003D554E"/>
    <w:rsid w:val="003D5A5E"/>
    <w:rsid w:val="003D604E"/>
    <w:rsid w:val="003D6CB4"/>
    <w:rsid w:val="003D6E04"/>
    <w:rsid w:val="003D75D4"/>
    <w:rsid w:val="003D75FF"/>
    <w:rsid w:val="003D7654"/>
    <w:rsid w:val="003E014D"/>
    <w:rsid w:val="003E0B75"/>
    <w:rsid w:val="003E1033"/>
    <w:rsid w:val="003E13E5"/>
    <w:rsid w:val="003E26C1"/>
    <w:rsid w:val="003E2C97"/>
    <w:rsid w:val="003E30AC"/>
    <w:rsid w:val="003E3B5D"/>
    <w:rsid w:val="003E417B"/>
    <w:rsid w:val="003E4362"/>
    <w:rsid w:val="003E4606"/>
    <w:rsid w:val="003E492D"/>
    <w:rsid w:val="003E4E8F"/>
    <w:rsid w:val="003E57D3"/>
    <w:rsid w:val="003E7E35"/>
    <w:rsid w:val="003F00AC"/>
    <w:rsid w:val="003F04E6"/>
    <w:rsid w:val="003F05D8"/>
    <w:rsid w:val="003F0EF0"/>
    <w:rsid w:val="003F0FE8"/>
    <w:rsid w:val="003F1651"/>
    <w:rsid w:val="003F1BF9"/>
    <w:rsid w:val="003F1C57"/>
    <w:rsid w:val="003F2778"/>
    <w:rsid w:val="003F2B04"/>
    <w:rsid w:val="003F2B4A"/>
    <w:rsid w:val="003F3006"/>
    <w:rsid w:val="003F315F"/>
    <w:rsid w:val="003F38B7"/>
    <w:rsid w:val="003F4F69"/>
    <w:rsid w:val="003F78D7"/>
    <w:rsid w:val="003F7F57"/>
    <w:rsid w:val="004001E6"/>
    <w:rsid w:val="004003F7"/>
    <w:rsid w:val="004008EF"/>
    <w:rsid w:val="00400D71"/>
    <w:rsid w:val="004018C3"/>
    <w:rsid w:val="00401900"/>
    <w:rsid w:val="00401B33"/>
    <w:rsid w:val="00403E1F"/>
    <w:rsid w:val="0040429E"/>
    <w:rsid w:val="004044C0"/>
    <w:rsid w:val="0040479B"/>
    <w:rsid w:val="00404D64"/>
    <w:rsid w:val="004057AF"/>
    <w:rsid w:val="00405D2A"/>
    <w:rsid w:val="00406436"/>
    <w:rsid w:val="0040672D"/>
    <w:rsid w:val="00406A20"/>
    <w:rsid w:val="00407C67"/>
    <w:rsid w:val="00407E51"/>
    <w:rsid w:val="00410568"/>
    <w:rsid w:val="00410AFD"/>
    <w:rsid w:val="00410C65"/>
    <w:rsid w:val="00411327"/>
    <w:rsid w:val="004113E5"/>
    <w:rsid w:val="00411929"/>
    <w:rsid w:val="004119B2"/>
    <w:rsid w:val="00412029"/>
    <w:rsid w:val="0041213D"/>
    <w:rsid w:val="00413369"/>
    <w:rsid w:val="00414A31"/>
    <w:rsid w:val="00414E2E"/>
    <w:rsid w:val="00414F61"/>
    <w:rsid w:val="004152C3"/>
    <w:rsid w:val="00415454"/>
    <w:rsid w:val="0041578C"/>
    <w:rsid w:val="0041667A"/>
    <w:rsid w:val="00416A41"/>
    <w:rsid w:val="00416EB1"/>
    <w:rsid w:val="00417CCC"/>
    <w:rsid w:val="0042025D"/>
    <w:rsid w:val="004212FA"/>
    <w:rsid w:val="00421EBA"/>
    <w:rsid w:val="00423A20"/>
    <w:rsid w:val="00423A7D"/>
    <w:rsid w:val="00423F49"/>
    <w:rsid w:val="00424B37"/>
    <w:rsid w:val="0042536A"/>
    <w:rsid w:val="0042545C"/>
    <w:rsid w:val="00425BA1"/>
    <w:rsid w:val="00426B8D"/>
    <w:rsid w:val="00427DBE"/>
    <w:rsid w:val="0043023C"/>
    <w:rsid w:val="004303B1"/>
    <w:rsid w:val="004305B5"/>
    <w:rsid w:val="00432654"/>
    <w:rsid w:val="00432863"/>
    <w:rsid w:val="0043316C"/>
    <w:rsid w:val="00433938"/>
    <w:rsid w:val="00434197"/>
    <w:rsid w:val="00434490"/>
    <w:rsid w:val="00434F5A"/>
    <w:rsid w:val="004353B9"/>
    <w:rsid w:val="00435520"/>
    <w:rsid w:val="00435AF2"/>
    <w:rsid w:val="0043616E"/>
    <w:rsid w:val="004362E4"/>
    <w:rsid w:val="004366A9"/>
    <w:rsid w:val="00436E7A"/>
    <w:rsid w:val="00437020"/>
    <w:rsid w:val="0044055F"/>
    <w:rsid w:val="00440DEB"/>
    <w:rsid w:val="004412DA"/>
    <w:rsid w:val="0044169C"/>
    <w:rsid w:val="00441C99"/>
    <w:rsid w:val="00441D03"/>
    <w:rsid w:val="004441D6"/>
    <w:rsid w:val="00444C48"/>
    <w:rsid w:val="004451CD"/>
    <w:rsid w:val="00445497"/>
    <w:rsid w:val="0044549D"/>
    <w:rsid w:val="004470E1"/>
    <w:rsid w:val="004504D2"/>
    <w:rsid w:val="00450DF2"/>
    <w:rsid w:val="00450F9B"/>
    <w:rsid w:val="00451C39"/>
    <w:rsid w:val="004534EF"/>
    <w:rsid w:val="00453641"/>
    <w:rsid w:val="00453C48"/>
    <w:rsid w:val="004544F8"/>
    <w:rsid w:val="00454904"/>
    <w:rsid w:val="004559DE"/>
    <w:rsid w:val="00455E50"/>
    <w:rsid w:val="00455F13"/>
    <w:rsid w:val="00456DE7"/>
    <w:rsid w:val="004573B8"/>
    <w:rsid w:val="00457A89"/>
    <w:rsid w:val="004602D6"/>
    <w:rsid w:val="00461953"/>
    <w:rsid w:val="0046485F"/>
    <w:rsid w:val="004649E6"/>
    <w:rsid w:val="004649FC"/>
    <w:rsid w:val="00464ABB"/>
    <w:rsid w:val="004660F2"/>
    <w:rsid w:val="00466858"/>
    <w:rsid w:val="004670AA"/>
    <w:rsid w:val="00470A64"/>
    <w:rsid w:val="00471475"/>
    <w:rsid w:val="00472D42"/>
    <w:rsid w:val="00472FAD"/>
    <w:rsid w:val="00473A84"/>
    <w:rsid w:val="00473F45"/>
    <w:rsid w:val="00474F06"/>
    <w:rsid w:val="0047668D"/>
    <w:rsid w:val="00476927"/>
    <w:rsid w:val="00477615"/>
    <w:rsid w:val="004778BD"/>
    <w:rsid w:val="00477B59"/>
    <w:rsid w:val="0048064A"/>
    <w:rsid w:val="004808FC"/>
    <w:rsid w:val="00481E9C"/>
    <w:rsid w:val="00482C1B"/>
    <w:rsid w:val="0048367A"/>
    <w:rsid w:val="00485C1C"/>
    <w:rsid w:val="00485FD3"/>
    <w:rsid w:val="0048606C"/>
    <w:rsid w:val="004863C6"/>
    <w:rsid w:val="00486416"/>
    <w:rsid w:val="00486BB2"/>
    <w:rsid w:val="00491362"/>
    <w:rsid w:val="0049215E"/>
    <w:rsid w:val="00492556"/>
    <w:rsid w:val="004927FA"/>
    <w:rsid w:val="00492BEE"/>
    <w:rsid w:val="00493BFC"/>
    <w:rsid w:val="0049412D"/>
    <w:rsid w:val="0049602F"/>
    <w:rsid w:val="00496885"/>
    <w:rsid w:val="00496E2E"/>
    <w:rsid w:val="00496E86"/>
    <w:rsid w:val="004971A7"/>
    <w:rsid w:val="004973CE"/>
    <w:rsid w:val="00497A1E"/>
    <w:rsid w:val="00497E8C"/>
    <w:rsid w:val="004A0E19"/>
    <w:rsid w:val="004A14E3"/>
    <w:rsid w:val="004A4016"/>
    <w:rsid w:val="004A46C7"/>
    <w:rsid w:val="004A4973"/>
    <w:rsid w:val="004A5025"/>
    <w:rsid w:val="004A5A06"/>
    <w:rsid w:val="004A5BC7"/>
    <w:rsid w:val="004A77C6"/>
    <w:rsid w:val="004A78E0"/>
    <w:rsid w:val="004B00DA"/>
    <w:rsid w:val="004B0114"/>
    <w:rsid w:val="004B11DA"/>
    <w:rsid w:val="004B1B76"/>
    <w:rsid w:val="004B1E70"/>
    <w:rsid w:val="004B204B"/>
    <w:rsid w:val="004B2C7F"/>
    <w:rsid w:val="004B3D2F"/>
    <w:rsid w:val="004B4428"/>
    <w:rsid w:val="004B45E2"/>
    <w:rsid w:val="004B523D"/>
    <w:rsid w:val="004B59CF"/>
    <w:rsid w:val="004B699A"/>
    <w:rsid w:val="004B6A92"/>
    <w:rsid w:val="004B79A1"/>
    <w:rsid w:val="004C232F"/>
    <w:rsid w:val="004C383E"/>
    <w:rsid w:val="004C3DFE"/>
    <w:rsid w:val="004C4D36"/>
    <w:rsid w:val="004C701C"/>
    <w:rsid w:val="004C7460"/>
    <w:rsid w:val="004C7994"/>
    <w:rsid w:val="004C7C06"/>
    <w:rsid w:val="004D002F"/>
    <w:rsid w:val="004D0081"/>
    <w:rsid w:val="004D1F2E"/>
    <w:rsid w:val="004D25F4"/>
    <w:rsid w:val="004D293B"/>
    <w:rsid w:val="004D3085"/>
    <w:rsid w:val="004D37ED"/>
    <w:rsid w:val="004D3FF6"/>
    <w:rsid w:val="004D5CD2"/>
    <w:rsid w:val="004D6155"/>
    <w:rsid w:val="004D7494"/>
    <w:rsid w:val="004E030B"/>
    <w:rsid w:val="004E0481"/>
    <w:rsid w:val="004E1CBE"/>
    <w:rsid w:val="004E3D63"/>
    <w:rsid w:val="004E40CF"/>
    <w:rsid w:val="004E4867"/>
    <w:rsid w:val="004E5180"/>
    <w:rsid w:val="004E5ADC"/>
    <w:rsid w:val="004E644C"/>
    <w:rsid w:val="004E6495"/>
    <w:rsid w:val="004E69D1"/>
    <w:rsid w:val="004E7BB0"/>
    <w:rsid w:val="004F00A8"/>
    <w:rsid w:val="004F0197"/>
    <w:rsid w:val="004F03F6"/>
    <w:rsid w:val="004F0696"/>
    <w:rsid w:val="004F0955"/>
    <w:rsid w:val="004F1565"/>
    <w:rsid w:val="004F1E23"/>
    <w:rsid w:val="004F22C4"/>
    <w:rsid w:val="004F4D0B"/>
    <w:rsid w:val="004F4FA2"/>
    <w:rsid w:val="004F58C6"/>
    <w:rsid w:val="004F5D2D"/>
    <w:rsid w:val="004F6CF7"/>
    <w:rsid w:val="004F6F61"/>
    <w:rsid w:val="005011BF"/>
    <w:rsid w:val="005037F4"/>
    <w:rsid w:val="0050432D"/>
    <w:rsid w:val="00504541"/>
    <w:rsid w:val="00504C82"/>
    <w:rsid w:val="00504EB5"/>
    <w:rsid w:val="00506018"/>
    <w:rsid w:val="00506D18"/>
    <w:rsid w:val="00507083"/>
    <w:rsid w:val="00507385"/>
    <w:rsid w:val="005075A5"/>
    <w:rsid w:val="0050795D"/>
    <w:rsid w:val="00507C59"/>
    <w:rsid w:val="0051026A"/>
    <w:rsid w:val="00510386"/>
    <w:rsid w:val="00510D92"/>
    <w:rsid w:val="00510FC2"/>
    <w:rsid w:val="005110CD"/>
    <w:rsid w:val="005115BA"/>
    <w:rsid w:val="005117B7"/>
    <w:rsid w:val="0051206F"/>
    <w:rsid w:val="00512375"/>
    <w:rsid w:val="005123E1"/>
    <w:rsid w:val="0051261B"/>
    <w:rsid w:val="00512F3F"/>
    <w:rsid w:val="005143CF"/>
    <w:rsid w:val="00514858"/>
    <w:rsid w:val="00516556"/>
    <w:rsid w:val="00520359"/>
    <w:rsid w:val="00520C3E"/>
    <w:rsid w:val="00520EDD"/>
    <w:rsid w:val="00520FD7"/>
    <w:rsid w:val="00521A03"/>
    <w:rsid w:val="005221C8"/>
    <w:rsid w:val="0052308F"/>
    <w:rsid w:val="00523128"/>
    <w:rsid w:val="00523B60"/>
    <w:rsid w:val="00523BAC"/>
    <w:rsid w:val="00525487"/>
    <w:rsid w:val="00525BD5"/>
    <w:rsid w:val="00525D13"/>
    <w:rsid w:val="00525F64"/>
    <w:rsid w:val="005267DD"/>
    <w:rsid w:val="0053129F"/>
    <w:rsid w:val="00532730"/>
    <w:rsid w:val="005331C0"/>
    <w:rsid w:val="00533CB1"/>
    <w:rsid w:val="00533CE1"/>
    <w:rsid w:val="00533F90"/>
    <w:rsid w:val="0053416C"/>
    <w:rsid w:val="005351FC"/>
    <w:rsid w:val="00535798"/>
    <w:rsid w:val="00535AAB"/>
    <w:rsid w:val="0053625C"/>
    <w:rsid w:val="00536694"/>
    <w:rsid w:val="00536B53"/>
    <w:rsid w:val="00537247"/>
    <w:rsid w:val="00537513"/>
    <w:rsid w:val="00537779"/>
    <w:rsid w:val="005402D6"/>
    <w:rsid w:val="00540697"/>
    <w:rsid w:val="00540EA9"/>
    <w:rsid w:val="0054192E"/>
    <w:rsid w:val="005421AF"/>
    <w:rsid w:val="00542544"/>
    <w:rsid w:val="005428A8"/>
    <w:rsid w:val="005431DE"/>
    <w:rsid w:val="00543209"/>
    <w:rsid w:val="00544917"/>
    <w:rsid w:val="005451A6"/>
    <w:rsid w:val="00545B48"/>
    <w:rsid w:val="00545C7C"/>
    <w:rsid w:val="00545E3F"/>
    <w:rsid w:val="0054609E"/>
    <w:rsid w:val="005461BA"/>
    <w:rsid w:val="005463B2"/>
    <w:rsid w:val="00546C87"/>
    <w:rsid w:val="00546DF7"/>
    <w:rsid w:val="00547562"/>
    <w:rsid w:val="00550263"/>
    <w:rsid w:val="0055026F"/>
    <w:rsid w:val="0055146A"/>
    <w:rsid w:val="00551B9F"/>
    <w:rsid w:val="00551C4A"/>
    <w:rsid w:val="005520C3"/>
    <w:rsid w:val="00552271"/>
    <w:rsid w:val="00552751"/>
    <w:rsid w:val="005531A2"/>
    <w:rsid w:val="00555580"/>
    <w:rsid w:val="00555A33"/>
    <w:rsid w:val="005562B0"/>
    <w:rsid w:val="00556381"/>
    <w:rsid w:val="0055648E"/>
    <w:rsid w:val="005565F7"/>
    <w:rsid w:val="00557022"/>
    <w:rsid w:val="0056008E"/>
    <w:rsid w:val="005610E1"/>
    <w:rsid w:val="005618E6"/>
    <w:rsid w:val="0056199C"/>
    <w:rsid w:val="00562092"/>
    <w:rsid w:val="00562B41"/>
    <w:rsid w:val="0056333C"/>
    <w:rsid w:val="005638E0"/>
    <w:rsid w:val="00564F00"/>
    <w:rsid w:val="005650A0"/>
    <w:rsid w:val="005652E0"/>
    <w:rsid w:val="0056539D"/>
    <w:rsid w:val="00565B88"/>
    <w:rsid w:val="00567587"/>
    <w:rsid w:val="005675D1"/>
    <w:rsid w:val="00567993"/>
    <w:rsid w:val="00570490"/>
    <w:rsid w:val="005713F3"/>
    <w:rsid w:val="00571D0B"/>
    <w:rsid w:val="00572407"/>
    <w:rsid w:val="005724CB"/>
    <w:rsid w:val="00574B62"/>
    <w:rsid w:val="00574CD4"/>
    <w:rsid w:val="005755C3"/>
    <w:rsid w:val="0057609A"/>
    <w:rsid w:val="00576970"/>
    <w:rsid w:val="005778F4"/>
    <w:rsid w:val="00577A01"/>
    <w:rsid w:val="00577B5A"/>
    <w:rsid w:val="00577B8F"/>
    <w:rsid w:val="00577D23"/>
    <w:rsid w:val="00577FF7"/>
    <w:rsid w:val="00580F5A"/>
    <w:rsid w:val="0058198B"/>
    <w:rsid w:val="0058211A"/>
    <w:rsid w:val="005836FE"/>
    <w:rsid w:val="005848EE"/>
    <w:rsid w:val="00585057"/>
    <w:rsid w:val="00585A61"/>
    <w:rsid w:val="00585AA1"/>
    <w:rsid w:val="0058612F"/>
    <w:rsid w:val="005864A3"/>
    <w:rsid w:val="0058653C"/>
    <w:rsid w:val="005867E7"/>
    <w:rsid w:val="00586D50"/>
    <w:rsid w:val="005873D9"/>
    <w:rsid w:val="0058778C"/>
    <w:rsid w:val="00587959"/>
    <w:rsid w:val="00590AB4"/>
    <w:rsid w:val="00590DFF"/>
    <w:rsid w:val="005913E6"/>
    <w:rsid w:val="005918A4"/>
    <w:rsid w:val="00591FE9"/>
    <w:rsid w:val="00592C1C"/>
    <w:rsid w:val="00592C59"/>
    <w:rsid w:val="00592D5F"/>
    <w:rsid w:val="005939C2"/>
    <w:rsid w:val="0059406B"/>
    <w:rsid w:val="00594668"/>
    <w:rsid w:val="0059472A"/>
    <w:rsid w:val="00594A89"/>
    <w:rsid w:val="00594E13"/>
    <w:rsid w:val="00594FA8"/>
    <w:rsid w:val="00595A7B"/>
    <w:rsid w:val="0059619F"/>
    <w:rsid w:val="005962A1"/>
    <w:rsid w:val="0059637E"/>
    <w:rsid w:val="005964A8"/>
    <w:rsid w:val="005976A5"/>
    <w:rsid w:val="00597916"/>
    <w:rsid w:val="005A023F"/>
    <w:rsid w:val="005A0254"/>
    <w:rsid w:val="005A07DE"/>
    <w:rsid w:val="005A0F28"/>
    <w:rsid w:val="005A1804"/>
    <w:rsid w:val="005A23E3"/>
    <w:rsid w:val="005A2D6F"/>
    <w:rsid w:val="005A460A"/>
    <w:rsid w:val="005A4917"/>
    <w:rsid w:val="005A4C8D"/>
    <w:rsid w:val="005A5383"/>
    <w:rsid w:val="005A53C7"/>
    <w:rsid w:val="005A59E1"/>
    <w:rsid w:val="005A5EB3"/>
    <w:rsid w:val="005A5EB7"/>
    <w:rsid w:val="005A633F"/>
    <w:rsid w:val="005A6842"/>
    <w:rsid w:val="005A6C68"/>
    <w:rsid w:val="005B00E4"/>
    <w:rsid w:val="005B07D0"/>
    <w:rsid w:val="005B0A0B"/>
    <w:rsid w:val="005B0DEE"/>
    <w:rsid w:val="005B1361"/>
    <w:rsid w:val="005B182B"/>
    <w:rsid w:val="005B36F9"/>
    <w:rsid w:val="005B3872"/>
    <w:rsid w:val="005B39A2"/>
    <w:rsid w:val="005B4125"/>
    <w:rsid w:val="005B563C"/>
    <w:rsid w:val="005B5A98"/>
    <w:rsid w:val="005B6445"/>
    <w:rsid w:val="005B669A"/>
    <w:rsid w:val="005B7118"/>
    <w:rsid w:val="005C0551"/>
    <w:rsid w:val="005C08AB"/>
    <w:rsid w:val="005C23A1"/>
    <w:rsid w:val="005C273C"/>
    <w:rsid w:val="005C28AA"/>
    <w:rsid w:val="005C2FD8"/>
    <w:rsid w:val="005C321E"/>
    <w:rsid w:val="005C4174"/>
    <w:rsid w:val="005C433B"/>
    <w:rsid w:val="005C45D4"/>
    <w:rsid w:val="005C4D01"/>
    <w:rsid w:val="005C56F7"/>
    <w:rsid w:val="005C5FD3"/>
    <w:rsid w:val="005C64E9"/>
    <w:rsid w:val="005C6BCD"/>
    <w:rsid w:val="005C6DEB"/>
    <w:rsid w:val="005C74E7"/>
    <w:rsid w:val="005D01FF"/>
    <w:rsid w:val="005D051C"/>
    <w:rsid w:val="005D0ED9"/>
    <w:rsid w:val="005D141C"/>
    <w:rsid w:val="005D1D9C"/>
    <w:rsid w:val="005D2519"/>
    <w:rsid w:val="005D5755"/>
    <w:rsid w:val="005D68B3"/>
    <w:rsid w:val="005D78B3"/>
    <w:rsid w:val="005D7EED"/>
    <w:rsid w:val="005E0190"/>
    <w:rsid w:val="005E1A7D"/>
    <w:rsid w:val="005E24DB"/>
    <w:rsid w:val="005E2C12"/>
    <w:rsid w:val="005E2D99"/>
    <w:rsid w:val="005E2EFD"/>
    <w:rsid w:val="005E3ADB"/>
    <w:rsid w:val="005E4CBD"/>
    <w:rsid w:val="005E57B7"/>
    <w:rsid w:val="005E612A"/>
    <w:rsid w:val="005E630A"/>
    <w:rsid w:val="005E6EFA"/>
    <w:rsid w:val="005E7663"/>
    <w:rsid w:val="005F06E1"/>
    <w:rsid w:val="005F07B4"/>
    <w:rsid w:val="005F0A72"/>
    <w:rsid w:val="005F1043"/>
    <w:rsid w:val="005F1E86"/>
    <w:rsid w:val="005F2B46"/>
    <w:rsid w:val="005F354F"/>
    <w:rsid w:val="005F5296"/>
    <w:rsid w:val="005F561E"/>
    <w:rsid w:val="005F66E7"/>
    <w:rsid w:val="005F6B3D"/>
    <w:rsid w:val="005F7EEF"/>
    <w:rsid w:val="006000EE"/>
    <w:rsid w:val="006001C4"/>
    <w:rsid w:val="0060035F"/>
    <w:rsid w:val="006021AF"/>
    <w:rsid w:val="0060248E"/>
    <w:rsid w:val="0060296E"/>
    <w:rsid w:val="00602AFB"/>
    <w:rsid w:val="00603AF1"/>
    <w:rsid w:val="00603C2D"/>
    <w:rsid w:val="00603FC5"/>
    <w:rsid w:val="00604394"/>
    <w:rsid w:val="00605034"/>
    <w:rsid w:val="00605ACE"/>
    <w:rsid w:val="00605B9E"/>
    <w:rsid w:val="00607197"/>
    <w:rsid w:val="006071AE"/>
    <w:rsid w:val="00610448"/>
    <w:rsid w:val="0061075C"/>
    <w:rsid w:val="00612DA9"/>
    <w:rsid w:val="006132E0"/>
    <w:rsid w:val="00613920"/>
    <w:rsid w:val="00613DFE"/>
    <w:rsid w:val="006141F0"/>
    <w:rsid w:val="00614877"/>
    <w:rsid w:val="006150DC"/>
    <w:rsid w:val="00615AA4"/>
    <w:rsid w:val="00615D03"/>
    <w:rsid w:val="006164B4"/>
    <w:rsid w:val="00616E1B"/>
    <w:rsid w:val="00617588"/>
    <w:rsid w:val="00617A6B"/>
    <w:rsid w:val="00617F64"/>
    <w:rsid w:val="006200BC"/>
    <w:rsid w:val="00620169"/>
    <w:rsid w:val="00620912"/>
    <w:rsid w:val="00620B4C"/>
    <w:rsid w:val="00620B5E"/>
    <w:rsid w:val="00621174"/>
    <w:rsid w:val="0062166A"/>
    <w:rsid w:val="0062304E"/>
    <w:rsid w:val="0062329E"/>
    <w:rsid w:val="006240BC"/>
    <w:rsid w:val="0062558D"/>
    <w:rsid w:val="00625D63"/>
    <w:rsid w:val="006279FC"/>
    <w:rsid w:val="00627E6E"/>
    <w:rsid w:val="0063182C"/>
    <w:rsid w:val="006321F4"/>
    <w:rsid w:val="0063236D"/>
    <w:rsid w:val="006325A1"/>
    <w:rsid w:val="006328A5"/>
    <w:rsid w:val="00632914"/>
    <w:rsid w:val="00634118"/>
    <w:rsid w:val="00634679"/>
    <w:rsid w:val="00634E1E"/>
    <w:rsid w:val="0063516F"/>
    <w:rsid w:val="00635BD5"/>
    <w:rsid w:val="0063619F"/>
    <w:rsid w:val="00636266"/>
    <w:rsid w:val="00636819"/>
    <w:rsid w:val="00636BE6"/>
    <w:rsid w:val="00636C53"/>
    <w:rsid w:val="00636F18"/>
    <w:rsid w:val="006374A2"/>
    <w:rsid w:val="00637EE6"/>
    <w:rsid w:val="006402CB"/>
    <w:rsid w:val="0064044E"/>
    <w:rsid w:val="00640C4D"/>
    <w:rsid w:val="00640F50"/>
    <w:rsid w:val="00641D42"/>
    <w:rsid w:val="0064220E"/>
    <w:rsid w:val="00642454"/>
    <w:rsid w:val="00642635"/>
    <w:rsid w:val="0064266B"/>
    <w:rsid w:val="006430DD"/>
    <w:rsid w:val="0064357E"/>
    <w:rsid w:val="00643BB8"/>
    <w:rsid w:val="00643FCB"/>
    <w:rsid w:val="00644C56"/>
    <w:rsid w:val="00645CD6"/>
    <w:rsid w:val="00646364"/>
    <w:rsid w:val="00646404"/>
    <w:rsid w:val="00646DBD"/>
    <w:rsid w:val="00647E53"/>
    <w:rsid w:val="00650732"/>
    <w:rsid w:val="00651E78"/>
    <w:rsid w:val="006530D6"/>
    <w:rsid w:val="00653A90"/>
    <w:rsid w:val="00653E3B"/>
    <w:rsid w:val="00653ED0"/>
    <w:rsid w:val="006543CE"/>
    <w:rsid w:val="006556B1"/>
    <w:rsid w:val="006561D4"/>
    <w:rsid w:val="00656433"/>
    <w:rsid w:val="006564FE"/>
    <w:rsid w:val="00656A83"/>
    <w:rsid w:val="00657093"/>
    <w:rsid w:val="00657423"/>
    <w:rsid w:val="00657CBF"/>
    <w:rsid w:val="006605CF"/>
    <w:rsid w:val="00660B51"/>
    <w:rsid w:val="00660EAF"/>
    <w:rsid w:val="00661397"/>
    <w:rsid w:val="0066244F"/>
    <w:rsid w:val="006629E0"/>
    <w:rsid w:val="00663C3A"/>
    <w:rsid w:val="0066442C"/>
    <w:rsid w:val="006648D1"/>
    <w:rsid w:val="00664E62"/>
    <w:rsid w:val="00665337"/>
    <w:rsid w:val="00665745"/>
    <w:rsid w:val="00665A97"/>
    <w:rsid w:val="00665C1E"/>
    <w:rsid w:val="00665FEA"/>
    <w:rsid w:val="006664E2"/>
    <w:rsid w:val="00666949"/>
    <w:rsid w:val="00666CF3"/>
    <w:rsid w:val="00667350"/>
    <w:rsid w:val="006674AF"/>
    <w:rsid w:val="00670003"/>
    <w:rsid w:val="00670763"/>
    <w:rsid w:val="0067091C"/>
    <w:rsid w:val="006709BB"/>
    <w:rsid w:val="006712DA"/>
    <w:rsid w:val="00671F47"/>
    <w:rsid w:val="00673D2C"/>
    <w:rsid w:val="00673D60"/>
    <w:rsid w:val="00674886"/>
    <w:rsid w:val="00675266"/>
    <w:rsid w:val="00675A6C"/>
    <w:rsid w:val="0067654F"/>
    <w:rsid w:val="00676CF0"/>
    <w:rsid w:val="00676FE8"/>
    <w:rsid w:val="00677748"/>
    <w:rsid w:val="00677968"/>
    <w:rsid w:val="0068042B"/>
    <w:rsid w:val="006805D2"/>
    <w:rsid w:val="0068091E"/>
    <w:rsid w:val="0068207C"/>
    <w:rsid w:val="0068260D"/>
    <w:rsid w:val="00682829"/>
    <w:rsid w:val="0068355D"/>
    <w:rsid w:val="00683A6C"/>
    <w:rsid w:val="0068426F"/>
    <w:rsid w:val="006846EB"/>
    <w:rsid w:val="00684B34"/>
    <w:rsid w:val="006850EF"/>
    <w:rsid w:val="006866D7"/>
    <w:rsid w:val="00687012"/>
    <w:rsid w:val="0069013B"/>
    <w:rsid w:val="0069060C"/>
    <w:rsid w:val="006906A5"/>
    <w:rsid w:val="00690B85"/>
    <w:rsid w:val="00690EB1"/>
    <w:rsid w:val="00691ADB"/>
    <w:rsid w:val="00692969"/>
    <w:rsid w:val="00692D88"/>
    <w:rsid w:val="00693B25"/>
    <w:rsid w:val="00693D11"/>
    <w:rsid w:val="00694E57"/>
    <w:rsid w:val="00695A07"/>
    <w:rsid w:val="00695B40"/>
    <w:rsid w:val="00696436"/>
    <w:rsid w:val="00696879"/>
    <w:rsid w:val="00696F31"/>
    <w:rsid w:val="00696F5A"/>
    <w:rsid w:val="006975D4"/>
    <w:rsid w:val="00697E32"/>
    <w:rsid w:val="00697E69"/>
    <w:rsid w:val="006A15CA"/>
    <w:rsid w:val="006A2624"/>
    <w:rsid w:val="006A271E"/>
    <w:rsid w:val="006A2F34"/>
    <w:rsid w:val="006A30C3"/>
    <w:rsid w:val="006A3602"/>
    <w:rsid w:val="006A43BB"/>
    <w:rsid w:val="006A4453"/>
    <w:rsid w:val="006A49D5"/>
    <w:rsid w:val="006A4D13"/>
    <w:rsid w:val="006A5143"/>
    <w:rsid w:val="006A5B1A"/>
    <w:rsid w:val="006A6FF2"/>
    <w:rsid w:val="006B063A"/>
    <w:rsid w:val="006B09B8"/>
    <w:rsid w:val="006B0A4D"/>
    <w:rsid w:val="006B0A70"/>
    <w:rsid w:val="006B0D76"/>
    <w:rsid w:val="006B19BB"/>
    <w:rsid w:val="006B2991"/>
    <w:rsid w:val="006B3006"/>
    <w:rsid w:val="006B387D"/>
    <w:rsid w:val="006B417E"/>
    <w:rsid w:val="006B4A83"/>
    <w:rsid w:val="006B56F5"/>
    <w:rsid w:val="006B5BBD"/>
    <w:rsid w:val="006B60F5"/>
    <w:rsid w:val="006B6DBC"/>
    <w:rsid w:val="006B718F"/>
    <w:rsid w:val="006B76D4"/>
    <w:rsid w:val="006B7F18"/>
    <w:rsid w:val="006B7F5F"/>
    <w:rsid w:val="006C04A5"/>
    <w:rsid w:val="006C06E5"/>
    <w:rsid w:val="006C104E"/>
    <w:rsid w:val="006C1C58"/>
    <w:rsid w:val="006C1CF1"/>
    <w:rsid w:val="006C31FC"/>
    <w:rsid w:val="006C334B"/>
    <w:rsid w:val="006C4530"/>
    <w:rsid w:val="006C4998"/>
    <w:rsid w:val="006C55C2"/>
    <w:rsid w:val="006C5681"/>
    <w:rsid w:val="006C60CB"/>
    <w:rsid w:val="006C6106"/>
    <w:rsid w:val="006C661C"/>
    <w:rsid w:val="006C79E8"/>
    <w:rsid w:val="006D02E7"/>
    <w:rsid w:val="006D0BB8"/>
    <w:rsid w:val="006D11BB"/>
    <w:rsid w:val="006D1D3A"/>
    <w:rsid w:val="006D22E0"/>
    <w:rsid w:val="006D28B8"/>
    <w:rsid w:val="006D3005"/>
    <w:rsid w:val="006D3104"/>
    <w:rsid w:val="006D3172"/>
    <w:rsid w:val="006D350A"/>
    <w:rsid w:val="006D3C64"/>
    <w:rsid w:val="006D4E01"/>
    <w:rsid w:val="006D5029"/>
    <w:rsid w:val="006D6BFC"/>
    <w:rsid w:val="006D6E54"/>
    <w:rsid w:val="006D70EE"/>
    <w:rsid w:val="006E01D5"/>
    <w:rsid w:val="006E03FC"/>
    <w:rsid w:val="006E0882"/>
    <w:rsid w:val="006E08A0"/>
    <w:rsid w:val="006E0F20"/>
    <w:rsid w:val="006E1627"/>
    <w:rsid w:val="006E2110"/>
    <w:rsid w:val="006E2B86"/>
    <w:rsid w:val="006E3232"/>
    <w:rsid w:val="006E370C"/>
    <w:rsid w:val="006E3778"/>
    <w:rsid w:val="006E5B00"/>
    <w:rsid w:val="006E6268"/>
    <w:rsid w:val="006E6681"/>
    <w:rsid w:val="006E7A46"/>
    <w:rsid w:val="006E7A92"/>
    <w:rsid w:val="006E7DCD"/>
    <w:rsid w:val="006F013A"/>
    <w:rsid w:val="006F05A1"/>
    <w:rsid w:val="006F0878"/>
    <w:rsid w:val="006F17E1"/>
    <w:rsid w:val="006F1AA2"/>
    <w:rsid w:val="006F1DF4"/>
    <w:rsid w:val="006F20CA"/>
    <w:rsid w:val="006F272B"/>
    <w:rsid w:val="006F2E57"/>
    <w:rsid w:val="006F3E48"/>
    <w:rsid w:val="006F4043"/>
    <w:rsid w:val="006F41D5"/>
    <w:rsid w:val="006F55E1"/>
    <w:rsid w:val="006F5A20"/>
    <w:rsid w:val="006F5FC4"/>
    <w:rsid w:val="006F637E"/>
    <w:rsid w:val="006F700F"/>
    <w:rsid w:val="00700166"/>
    <w:rsid w:val="007002CC"/>
    <w:rsid w:val="00700DC6"/>
    <w:rsid w:val="007019CC"/>
    <w:rsid w:val="00701BDA"/>
    <w:rsid w:val="00701D5D"/>
    <w:rsid w:val="00702A45"/>
    <w:rsid w:val="0070389C"/>
    <w:rsid w:val="007038BA"/>
    <w:rsid w:val="0070401C"/>
    <w:rsid w:val="00704717"/>
    <w:rsid w:val="00704A67"/>
    <w:rsid w:val="00704FC3"/>
    <w:rsid w:val="007051C9"/>
    <w:rsid w:val="00705355"/>
    <w:rsid w:val="0070547D"/>
    <w:rsid w:val="0070574A"/>
    <w:rsid w:val="00706764"/>
    <w:rsid w:val="0070759B"/>
    <w:rsid w:val="00707867"/>
    <w:rsid w:val="00710293"/>
    <w:rsid w:val="00710D71"/>
    <w:rsid w:val="007116DA"/>
    <w:rsid w:val="00711DAE"/>
    <w:rsid w:val="00712AC6"/>
    <w:rsid w:val="00713414"/>
    <w:rsid w:val="00714044"/>
    <w:rsid w:val="0071474C"/>
    <w:rsid w:val="00714D7E"/>
    <w:rsid w:val="0071571F"/>
    <w:rsid w:val="00715F58"/>
    <w:rsid w:val="007161D5"/>
    <w:rsid w:val="00716588"/>
    <w:rsid w:val="00716F5D"/>
    <w:rsid w:val="00717683"/>
    <w:rsid w:val="00720809"/>
    <w:rsid w:val="00720D18"/>
    <w:rsid w:val="00721BA2"/>
    <w:rsid w:val="00722246"/>
    <w:rsid w:val="0072225D"/>
    <w:rsid w:val="0072229F"/>
    <w:rsid w:val="007227B5"/>
    <w:rsid w:val="00722B33"/>
    <w:rsid w:val="00722FD0"/>
    <w:rsid w:val="007230A3"/>
    <w:rsid w:val="00723DF7"/>
    <w:rsid w:val="00724F58"/>
    <w:rsid w:val="00725231"/>
    <w:rsid w:val="007253B1"/>
    <w:rsid w:val="00725EF9"/>
    <w:rsid w:val="0072611B"/>
    <w:rsid w:val="007264FB"/>
    <w:rsid w:val="007279AE"/>
    <w:rsid w:val="00727F7B"/>
    <w:rsid w:val="00730128"/>
    <w:rsid w:val="007308F8"/>
    <w:rsid w:val="00730AF0"/>
    <w:rsid w:val="00731B91"/>
    <w:rsid w:val="00731F94"/>
    <w:rsid w:val="00732475"/>
    <w:rsid w:val="00733609"/>
    <w:rsid w:val="00735B27"/>
    <w:rsid w:val="00735F14"/>
    <w:rsid w:val="00736A9B"/>
    <w:rsid w:val="00736BBD"/>
    <w:rsid w:val="0073701F"/>
    <w:rsid w:val="007405D3"/>
    <w:rsid w:val="00740D80"/>
    <w:rsid w:val="00742E86"/>
    <w:rsid w:val="00743CB7"/>
    <w:rsid w:val="0074409F"/>
    <w:rsid w:val="0074412D"/>
    <w:rsid w:val="00745CC1"/>
    <w:rsid w:val="007472BE"/>
    <w:rsid w:val="00747C65"/>
    <w:rsid w:val="00750372"/>
    <w:rsid w:val="00750FBB"/>
    <w:rsid w:val="0075104A"/>
    <w:rsid w:val="007511CC"/>
    <w:rsid w:val="00751471"/>
    <w:rsid w:val="00751818"/>
    <w:rsid w:val="0075215E"/>
    <w:rsid w:val="00752326"/>
    <w:rsid w:val="00752DB2"/>
    <w:rsid w:val="007533DE"/>
    <w:rsid w:val="0075433E"/>
    <w:rsid w:val="00754F55"/>
    <w:rsid w:val="00755907"/>
    <w:rsid w:val="00756338"/>
    <w:rsid w:val="007563E5"/>
    <w:rsid w:val="0075648F"/>
    <w:rsid w:val="007568D0"/>
    <w:rsid w:val="00757123"/>
    <w:rsid w:val="00757335"/>
    <w:rsid w:val="00760086"/>
    <w:rsid w:val="00760F56"/>
    <w:rsid w:val="00761049"/>
    <w:rsid w:val="00761228"/>
    <w:rsid w:val="007612AC"/>
    <w:rsid w:val="007613BC"/>
    <w:rsid w:val="007617D5"/>
    <w:rsid w:val="00761979"/>
    <w:rsid w:val="00763180"/>
    <w:rsid w:val="0076355D"/>
    <w:rsid w:val="00763BE2"/>
    <w:rsid w:val="00764427"/>
    <w:rsid w:val="007644C9"/>
    <w:rsid w:val="00764732"/>
    <w:rsid w:val="00764A90"/>
    <w:rsid w:val="00766120"/>
    <w:rsid w:val="00766227"/>
    <w:rsid w:val="007667BD"/>
    <w:rsid w:val="007668AF"/>
    <w:rsid w:val="007668D5"/>
    <w:rsid w:val="00766AB7"/>
    <w:rsid w:val="00766D05"/>
    <w:rsid w:val="00767ECB"/>
    <w:rsid w:val="00770AF6"/>
    <w:rsid w:val="0077263E"/>
    <w:rsid w:val="00772B0E"/>
    <w:rsid w:val="00773716"/>
    <w:rsid w:val="00773A5B"/>
    <w:rsid w:val="00773EFB"/>
    <w:rsid w:val="007745FC"/>
    <w:rsid w:val="00774923"/>
    <w:rsid w:val="00774A2A"/>
    <w:rsid w:val="007750C3"/>
    <w:rsid w:val="007755FB"/>
    <w:rsid w:val="00775A3C"/>
    <w:rsid w:val="00776288"/>
    <w:rsid w:val="00777761"/>
    <w:rsid w:val="00777C05"/>
    <w:rsid w:val="00777DDF"/>
    <w:rsid w:val="00780792"/>
    <w:rsid w:val="007813B3"/>
    <w:rsid w:val="00781E91"/>
    <w:rsid w:val="00782A40"/>
    <w:rsid w:val="00782BBE"/>
    <w:rsid w:val="00783058"/>
    <w:rsid w:val="0078327B"/>
    <w:rsid w:val="00783564"/>
    <w:rsid w:val="007835CC"/>
    <w:rsid w:val="00783CAD"/>
    <w:rsid w:val="0078425D"/>
    <w:rsid w:val="00784B11"/>
    <w:rsid w:val="00785E82"/>
    <w:rsid w:val="007860E1"/>
    <w:rsid w:val="007866A7"/>
    <w:rsid w:val="007870FD"/>
    <w:rsid w:val="007875FC"/>
    <w:rsid w:val="00787610"/>
    <w:rsid w:val="00787905"/>
    <w:rsid w:val="00787C54"/>
    <w:rsid w:val="0079007E"/>
    <w:rsid w:val="00790148"/>
    <w:rsid w:val="0079120E"/>
    <w:rsid w:val="00791E32"/>
    <w:rsid w:val="00792204"/>
    <w:rsid w:val="00792ABA"/>
    <w:rsid w:val="007935BA"/>
    <w:rsid w:val="00794426"/>
    <w:rsid w:val="00795103"/>
    <w:rsid w:val="007969B0"/>
    <w:rsid w:val="00797D9F"/>
    <w:rsid w:val="007A1B98"/>
    <w:rsid w:val="007A2A31"/>
    <w:rsid w:val="007A2ECA"/>
    <w:rsid w:val="007A391A"/>
    <w:rsid w:val="007A3A35"/>
    <w:rsid w:val="007A41A0"/>
    <w:rsid w:val="007A4242"/>
    <w:rsid w:val="007A4300"/>
    <w:rsid w:val="007A4357"/>
    <w:rsid w:val="007A4495"/>
    <w:rsid w:val="007A4801"/>
    <w:rsid w:val="007A4F79"/>
    <w:rsid w:val="007A623E"/>
    <w:rsid w:val="007A649C"/>
    <w:rsid w:val="007A64B3"/>
    <w:rsid w:val="007A6693"/>
    <w:rsid w:val="007A7E0F"/>
    <w:rsid w:val="007B0E8B"/>
    <w:rsid w:val="007B14C4"/>
    <w:rsid w:val="007B172B"/>
    <w:rsid w:val="007B1810"/>
    <w:rsid w:val="007B1F3C"/>
    <w:rsid w:val="007B2198"/>
    <w:rsid w:val="007B377B"/>
    <w:rsid w:val="007B3DD4"/>
    <w:rsid w:val="007B4319"/>
    <w:rsid w:val="007B44A9"/>
    <w:rsid w:val="007B46ED"/>
    <w:rsid w:val="007B5976"/>
    <w:rsid w:val="007B6C66"/>
    <w:rsid w:val="007B7E5D"/>
    <w:rsid w:val="007C0330"/>
    <w:rsid w:val="007C1403"/>
    <w:rsid w:val="007C1B03"/>
    <w:rsid w:val="007C1F41"/>
    <w:rsid w:val="007C244A"/>
    <w:rsid w:val="007C3B5E"/>
    <w:rsid w:val="007C4B4E"/>
    <w:rsid w:val="007C4B6E"/>
    <w:rsid w:val="007C4CD7"/>
    <w:rsid w:val="007C5002"/>
    <w:rsid w:val="007C54A6"/>
    <w:rsid w:val="007C5961"/>
    <w:rsid w:val="007C5B87"/>
    <w:rsid w:val="007C5CF1"/>
    <w:rsid w:val="007C7A54"/>
    <w:rsid w:val="007C7C0C"/>
    <w:rsid w:val="007C7EA2"/>
    <w:rsid w:val="007D0EBA"/>
    <w:rsid w:val="007D1069"/>
    <w:rsid w:val="007D13F8"/>
    <w:rsid w:val="007D16CF"/>
    <w:rsid w:val="007D28DE"/>
    <w:rsid w:val="007D359E"/>
    <w:rsid w:val="007D3F6F"/>
    <w:rsid w:val="007D473C"/>
    <w:rsid w:val="007D5423"/>
    <w:rsid w:val="007D553D"/>
    <w:rsid w:val="007D5F6B"/>
    <w:rsid w:val="007D6BF5"/>
    <w:rsid w:val="007E0778"/>
    <w:rsid w:val="007E166D"/>
    <w:rsid w:val="007E1915"/>
    <w:rsid w:val="007E194C"/>
    <w:rsid w:val="007E2CC7"/>
    <w:rsid w:val="007E3017"/>
    <w:rsid w:val="007E36FF"/>
    <w:rsid w:val="007E3FA8"/>
    <w:rsid w:val="007E4350"/>
    <w:rsid w:val="007E4A0B"/>
    <w:rsid w:val="007E4AA3"/>
    <w:rsid w:val="007E4D80"/>
    <w:rsid w:val="007E4F82"/>
    <w:rsid w:val="007E5273"/>
    <w:rsid w:val="007E52F7"/>
    <w:rsid w:val="007E53AE"/>
    <w:rsid w:val="007E53D0"/>
    <w:rsid w:val="007E5F0C"/>
    <w:rsid w:val="007E6E3F"/>
    <w:rsid w:val="007F0498"/>
    <w:rsid w:val="007F154A"/>
    <w:rsid w:val="007F1A93"/>
    <w:rsid w:val="007F27D5"/>
    <w:rsid w:val="007F2C60"/>
    <w:rsid w:val="007F3FB9"/>
    <w:rsid w:val="007F4014"/>
    <w:rsid w:val="007F408D"/>
    <w:rsid w:val="007F4230"/>
    <w:rsid w:val="007F4703"/>
    <w:rsid w:val="007F4A43"/>
    <w:rsid w:val="007F4DB0"/>
    <w:rsid w:val="007F4EDA"/>
    <w:rsid w:val="007F53CB"/>
    <w:rsid w:val="007F5706"/>
    <w:rsid w:val="007F5869"/>
    <w:rsid w:val="007F5BD2"/>
    <w:rsid w:val="007F5F89"/>
    <w:rsid w:val="007F6E73"/>
    <w:rsid w:val="007F6F18"/>
    <w:rsid w:val="008013B1"/>
    <w:rsid w:val="008014A0"/>
    <w:rsid w:val="00801AF3"/>
    <w:rsid w:val="00801BB2"/>
    <w:rsid w:val="00801D4B"/>
    <w:rsid w:val="008036FD"/>
    <w:rsid w:val="0080379E"/>
    <w:rsid w:val="0080393A"/>
    <w:rsid w:val="00803BAE"/>
    <w:rsid w:val="00804B0B"/>
    <w:rsid w:val="00804E18"/>
    <w:rsid w:val="008053D7"/>
    <w:rsid w:val="0080569F"/>
    <w:rsid w:val="00805859"/>
    <w:rsid w:val="00806195"/>
    <w:rsid w:val="0080621A"/>
    <w:rsid w:val="00806247"/>
    <w:rsid w:val="00806336"/>
    <w:rsid w:val="0080776B"/>
    <w:rsid w:val="0080795B"/>
    <w:rsid w:val="008103C4"/>
    <w:rsid w:val="00810729"/>
    <w:rsid w:val="008112A4"/>
    <w:rsid w:val="00811314"/>
    <w:rsid w:val="00811C9F"/>
    <w:rsid w:val="00812627"/>
    <w:rsid w:val="00812791"/>
    <w:rsid w:val="00812B73"/>
    <w:rsid w:val="00812C7D"/>
    <w:rsid w:val="00813815"/>
    <w:rsid w:val="00813935"/>
    <w:rsid w:val="0081422F"/>
    <w:rsid w:val="0081427B"/>
    <w:rsid w:val="008142D8"/>
    <w:rsid w:val="00814903"/>
    <w:rsid w:val="00815193"/>
    <w:rsid w:val="0081604F"/>
    <w:rsid w:val="00816AD8"/>
    <w:rsid w:val="00821432"/>
    <w:rsid w:val="008223AF"/>
    <w:rsid w:val="00823711"/>
    <w:rsid w:val="008240C8"/>
    <w:rsid w:val="0082417D"/>
    <w:rsid w:val="00825817"/>
    <w:rsid w:val="00825E76"/>
    <w:rsid w:val="008267DB"/>
    <w:rsid w:val="00826C6E"/>
    <w:rsid w:val="00827847"/>
    <w:rsid w:val="00827A71"/>
    <w:rsid w:val="008305B2"/>
    <w:rsid w:val="00831115"/>
    <w:rsid w:val="0083248C"/>
    <w:rsid w:val="00832557"/>
    <w:rsid w:val="00832CC5"/>
    <w:rsid w:val="00832DA0"/>
    <w:rsid w:val="008334D3"/>
    <w:rsid w:val="008349CB"/>
    <w:rsid w:val="00834B20"/>
    <w:rsid w:val="00834E75"/>
    <w:rsid w:val="008351E7"/>
    <w:rsid w:val="0083532B"/>
    <w:rsid w:val="00835994"/>
    <w:rsid w:val="00837581"/>
    <w:rsid w:val="008406E7"/>
    <w:rsid w:val="0084074B"/>
    <w:rsid w:val="0084192E"/>
    <w:rsid w:val="0084313A"/>
    <w:rsid w:val="008437C3"/>
    <w:rsid w:val="0084422A"/>
    <w:rsid w:val="0084461D"/>
    <w:rsid w:val="00844CD7"/>
    <w:rsid w:val="00845639"/>
    <w:rsid w:val="00845D56"/>
    <w:rsid w:val="00846BA4"/>
    <w:rsid w:val="0084700A"/>
    <w:rsid w:val="008470EA"/>
    <w:rsid w:val="0085027A"/>
    <w:rsid w:val="00850F21"/>
    <w:rsid w:val="0085309F"/>
    <w:rsid w:val="00853D3A"/>
    <w:rsid w:val="00853F60"/>
    <w:rsid w:val="00854724"/>
    <w:rsid w:val="00854CC4"/>
    <w:rsid w:val="00855766"/>
    <w:rsid w:val="00855C6C"/>
    <w:rsid w:val="00855FC3"/>
    <w:rsid w:val="00857A75"/>
    <w:rsid w:val="0086061A"/>
    <w:rsid w:val="00861123"/>
    <w:rsid w:val="00861B41"/>
    <w:rsid w:val="00861E61"/>
    <w:rsid w:val="008621E9"/>
    <w:rsid w:val="00862619"/>
    <w:rsid w:val="00862ABA"/>
    <w:rsid w:val="008631C9"/>
    <w:rsid w:val="00864624"/>
    <w:rsid w:val="008651AA"/>
    <w:rsid w:val="00865319"/>
    <w:rsid w:val="008676C3"/>
    <w:rsid w:val="00867AE3"/>
    <w:rsid w:val="00867D29"/>
    <w:rsid w:val="008709A9"/>
    <w:rsid w:val="00870E70"/>
    <w:rsid w:val="0087192C"/>
    <w:rsid w:val="00871D0A"/>
    <w:rsid w:val="008724B7"/>
    <w:rsid w:val="00874B47"/>
    <w:rsid w:val="00875422"/>
    <w:rsid w:val="008760B4"/>
    <w:rsid w:val="00876794"/>
    <w:rsid w:val="00876961"/>
    <w:rsid w:val="00877C6D"/>
    <w:rsid w:val="0088073B"/>
    <w:rsid w:val="00881881"/>
    <w:rsid w:val="00881CEE"/>
    <w:rsid w:val="008838E9"/>
    <w:rsid w:val="00883B23"/>
    <w:rsid w:val="0088462F"/>
    <w:rsid w:val="00886266"/>
    <w:rsid w:val="0088665C"/>
    <w:rsid w:val="008904E2"/>
    <w:rsid w:val="00890818"/>
    <w:rsid w:val="0089221A"/>
    <w:rsid w:val="00892351"/>
    <w:rsid w:val="0089497F"/>
    <w:rsid w:val="00894A36"/>
    <w:rsid w:val="008951A0"/>
    <w:rsid w:val="00895FC3"/>
    <w:rsid w:val="0089603F"/>
    <w:rsid w:val="00896939"/>
    <w:rsid w:val="00897CF7"/>
    <w:rsid w:val="008A0551"/>
    <w:rsid w:val="008A11E4"/>
    <w:rsid w:val="008A1483"/>
    <w:rsid w:val="008A26F7"/>
    <w:rsid w:val="008A27E3"/>
    <w:rsid w:val="008A2E7E"/>
    <w:rsid w:val="008A2F13"/>
    <w:rsid w:val="008A3D3B"/>
    <w:rsid w:val="008A42E8"/>
    <w:rsid w:val="008A4355"/>
    <w:rsid w:val="008A4E58"/>
    <w:rsid w:val="008A4F73"/>
    <w:rsid w:val="008A5088"/>
    <w:rsid w:val="008A5FDE"/>
    <w:rsid w:val="008A643B"/>
    <w:rsid w:val="008A72AF"/>
    <w:rsid w:val="008A76CA"/>
    <w:rsid w:val="008B070F"/>
    <w:rsid w:val="008B0EE6"/>
    <w:rsid w:val="008B10AC"/>
    <w:rsid w:val="008B1150"/>
    <w:rsid w:val="008B1292"/>
    <w:rsid w:val="008B161E"/>
    <w:rsid w:val="008B1D90"/>
    <w:rsid w:val="008B1E61"/>
    <w:rsid w:val="008B2024"/>
    <w:rsid w:val="008B266F"/>
    <w:rsid w:val="008B2A74"/>
    <w:rsid w:val="008B3592"/>
    <w:rsid w:val="008B3684"/>
    <w:rsid w:val="008B3980"/>
    <w:rsid w:val="008B3F64"/>
    <w:rsid w:val="008B40FC"/>
    <w:rsid w:val="008B4BDC"/>
    <w:rsid w:val="008B5130"/>
    <w:rsid w:val="008B54CA"/>
    <w:rsid w:val="008B594A"/>
    <w:rsid w:val="008B6578"/>
    <w:rsid w:val="008B741D"/>
    <w:rsid w:val="008C070D"/>
    <w:rsid w:val="008C0845"/>
    <w:rsid w:val="008C0C8C"/>
    <w:rsid w:val="008C103C"/>
    <w:rsid w:val="008C17C7"/>
    <w:rsid w:val="008C1803"/>
    <w:rsid w:val="008C213D"/>
    <w:rsid w:val="008C2916"/>
    <w:rsid w:val="008C3CAF"/>
    <w:rsid w:val="008C4B9E"/>
    <w:rsid w:val="008C4E04"/>
    <w:rsid w:val="008C51BF"/>
    <w:rsid w:val="008C526C"/>
    <w:rsid w:val="008C5965"/>
    <w:rsid w:val="008C61B8"/>
    <w:rsid w:val="008C636D"/>
    <w:rsid w:val="008C6391"/>
    <w:rsid w:val="008C6DCC"/>
    <w:rsid w:val="008C72F4"/>
    <w:rsid w:val="008C7644"/>
    <w:rsid w:val="008D04C4"/>
    <w:rsid w:val="008D0BA2"/>
    <w:rsid w:val="008D19D8"/>
    <w:rsid w:val="008D2B67"/>
    <w:rsid w:val="008D3223"/>
    <w:rsid w:val="008D330D"/>
    <w:rsid w:val="008D3690"/>
    <w:rsid w:val="008D44C1"/>
    <w:rsid w:val="008D4B9C"/>
    <w:rsid w:val="008D4C86"/>
    <w:rsid w:val="008D5058"/>
    <w:rsid w:val="008D5B64"/>
    <w:rsid w:val="008D5D21"/>
    <w:rsid w:val="008D603B"/>
    <w:rsid w:val="008D6EC2"/>
    <w:rsid w:val="008D76E5"/>
    <w:rsid w:val="008D7B93"/>
    <w:rsid w:val="008E019A"/>
    <w:rsid w:val="008E0280"/>
    <w:rsid w:val="008E0BD8"/>
    <w:rsid w:val="008E0C04"/>
    <w:rsid w:val="008E26D4"/>
    <w:rsid w:val="008E2823"/>
    <w:rsid w:val="008E28C2"/>
    <w:rsid w:val="008E2DC3"/>
    <w:rsid w:val="008E2F13"/>
    <w:rsid w:val="008E4170"/>
    <w:rsid w:val="008E4B93"/>
    <w:rsid w:val="008E557A"/>
    <w:rsid w:val="008E619A"/>
    <w:rsid w:val="008E633A"/>
    <w:rsid w:val="008E6853"/>
    <w:rsid w:val="008E70EE"/>
    <w:rsid w:val="008E72DC"/>
    <w:rsid w:val="008E749F"/>
    <w:rsid w:val="008E7C7B"/>
    <w:rsid w:val="008F06EC"/>
    <w:rsid w:val="008F0D70"/>
    <w:rsid w:val="008F1AD9"/>
    <w:rsid w:val="008F1C91"/>
    <w:rsid w:val="008F20C3"/>
    <w:rsid w:val="008F27B4"/>
    <w:rsid w:val="008F2F55"/>
    <w:rsid w:val="008F355D"/>
    <w:rsid w:val="008F3968"/>
    <w:rsid w:val="008F3C5F"/>
    <w:rsid w:val="008F43F3"/>
    <w:rsid w:val="008F4BBF"/>
    <w:rsid w:val="008F4D95"/>
    <w:rsid w:val="008F4F3A"/>
    <w:rsid w:val="008F51FE"/>
    <w:rsid w:val="008F540B"/>
    <w:rsid w:val="008F5A81"/>
    <w:rsid w:val="008F5B8B"/>
    <w:rsid w:val="008F5C9C"/>
    <w:rsid w:val="008F5DBE"/>
    <w:rsid w:val="008F6830"/>
    <w:rsid w:val="008F6E9E"/>
    <w:rsid w:val="008F6FB4"/>
    <w:rsid w:val="008F7883"/>
    <w:rsid w:val="008F7EF7"/>
    <w:rsid w:val="00900F41"/>
    <w:rsid w:val="00901254"/>
    <w:rsid w:val="0090246E"/>
    <w:rsid w:val="00902E56"/>
    <w:rsid w:val="00902E6B"/>
    <w:rsid w:val="00903E3B"/>
    <w:rsid w:val="0090405D"/>
    <w:rsid w:val="00904EB6"/>
    <w:rsid w:val="00905547"/>
    <w:rsid w:val="00905EEA"/>
    <w:rsid w:val="00906311"/>
    <w:rsid w:val="009067F2"/>
    <w:rsid w:val="00907609"/>
    <w:rsid w:val="009079CA"/>
    <w:rsid w:val="00907DB6"/>
    <w:rsid w:val="00910348"/>
    <w:rsid w:val="0091093A"/>
    <w:rsid w:val="00910CAB"/>
    <w:rsid w:val="00910D70"/>
    <w:rsid w:val="00910EC9"/>
    <w:rsid w:val="00911643"/>
    <w:rsid w:val="009119BA"/>
    <w:rsid w:val="00911DD1"/>
    <w:rsid w:val="00911FDA"/>
    <w:rsid w:val="00912191"/>
    <w:rsid w:val="00912BE4"/>
    <w:rsid w:val="009136A8"/>
    <w:rsid w:val="0091515E"/>
    <w:rsid w:val="009158CA"/>
    <w:rsid w:val="0091594F"/>
    <w:rsid w:val="009163E8"/>
    <w:rsid w:val="00916867"/>
    <w:rsid w:val="009169F6"/>
    <w:rsid w:val="009173A0"/>
    <w:rsid w:val="00917BE9"/>
    <w:rsid w:val="00917D3B"/>
    <w:rsid w:val="00920CF8"/>
    <w:rsid w:val="0092191E"/>
    <w:rsid w:val="009219EE"/>
    <w:rsid w:val="0092238B"/>
    <w:rsid w:val="00922A40"/>
    <w:rsid w:val="00922D98"/>
    <w:rsid w:val="009236AD"/>
    <w:rsid w:val="00923ED6"/>
    <w:rsid w:val="00923FB3"/>
    <w:rsid w:val="00924259"/>
    <w:rsid w:val="009242DA"/>
    <w:rsid w:val="0092461D"/>
    <w:rsid w:val="00924828"/>
    <w:rsid w:val="00924B30"/>
    <w:rsid w:val="00924E8D"/>
    <w:rsid w:val="0092641B"/>
    <w:rsid w:val="009269FB"/>
    <w:rsid w:val="00926D9A"/>
    <w:rsid w:val="00930C48"/>
    <w:rsid w:val="00931790"/>
    <w:rsid w:val="0093188E"/>
    <w:rsid w:val="00931B41"/>
    <w:rsid w:val="009332D2"/>
    <w:rsid w:val="00934A5B"/>
    <w:rsid w:val="00935120"/>
    <w:rsid w:val="00935DD1"/>
    <w:rsid w:val="00935F4C"/>
    <w:rsid w:val="009365E6"/>
    <w:rsid w:val="00937BE6"/>
    <w:rsid w:val="00940218"/>
    <w:rsid w:val="00940E35"/>
    <w:rsid w:val="00941083"/>
    <w:rsid w:val="009411B4"/>
    <w:rsid w:val="009417C0"/>
    <w:rsid w:val="00941BD5"/>
    <w:rsid w:val="00941F0B"/>
    <w:rsid w:val="00943D25"/>
    <w:rsid w:val="00944133"/>
    <w:rsid w:val="009445D8"/>
    <w:rsid w:val="00944A5A"/>
    <w:rsid w:val="00944A80"/>
    <w:rsid w:val="00945C1A"/>
    <w:rsid w:val="00945FB6"/>
    <w:rsid w:val="00946449"/>
    <w:rsid w:val="00946E57"/>
    <w:rsid w:val="00950863"/>
    <w:rsid w:val="00951D68"/>
    <w:rsid w:val="00952237"/>
    <w:rsid w:val="00952B3E"/>
    <w:rsid w:val="00952ECC"/>
    <w:rsid w:val="0095409F"/>
    <w:rsid w:val="00954417"/>
    <w:rsid w:val="009553A7"/>
    <w:rsid w:val="00960936"/>
    <w:rsid w:val="00960967"/>
    <w:rsid w:val="00960E71"/>
    <w:rsid w:val="00961960"/>
    <w:rsid w:val="009627FB"/>
    <w:rsid w:val="009629FE"/>
    <w:rsid w:val="0096333E"/>
    <w:rsid w:val="00963441"/>
    <w:rsid w:val="00963DEF"/>
    <w:rsid w:val="00965654"/>
    <w:rsid w:val="00966A86"/>
    <w:rsid w:val="00966DA8"/>
    <w:rsid w:val="00967D25"/>
    <w:rsid w:val="00970275"/>
    <w:rsid w:val="00970B53"/>
    <w:rsid w:val="009713D5"/>
    <w:rsid w:val="009721A2"/>
    <w:rsid w:val="009727BF"/>
    <w:rsid w:val="00973CF7"/>
    <w:rsid w:val="00974F88"/>
    <w:rsid w:val="00975048"/>
    <w:rsid w:val="009752BC"/>
    <w:rsid w:val="00975F64"/>
    <w:rsid w:val="00976196"/>
    <w:rsid w:val="00976475"/>
    <w:rsid w:val="00976950"/>
    <w:rsid w:val="00976D07"/>
    <w:rsid w:val="00977710"/>
    <w:rsid w:val="009807E6"/>
    <w:rsid w:val="00980A53"/>
    <w:rsid w:val="00981C36"/>
    <w:rsid w:val="00981E7A"/>
    <w:rsid w:val="0098312C"/>
    <w:rsid w:val="009831BD"/>
    <w:rsid w:val="0098362F"/>
    <w:rsid w:val="009863BF"/>
    <w:rsid w:val="00986853"/>
    <w:rsid w:val="009902DA"/>
    <w:rsid w:val="009904BA"/>
    <w:rsid w:val="0099065A"/>
    <w:rsid w:val="009908AA"/>
    <w:rsid w:val="00990D12"/>
    <w:rsid w:val="00991278"/>
    <w:rsid w:val="009928DD"/>
    <w:rsid w:val="00992EA1"/>
    <w:rsid w:val="00993078"/>
    <w:rsid w:val="0099360F"/>
    <w:rsid w:val="00994E8C"/>
    <w:rsid w:val="00994EBE"/>
    <w:rsid w:val="00995DC5"/>
    <w:rsid w:val="009965F1"/>
    <w:rsid w:val="009A0202"/>
    <w:rsid w:val="009A0314"/>
    <w:rsid w:val="009A2251"/>
    <w:rsid w:val="009A3001"/>
    <w:rsid w:val="009A37AA"/>
    <w:rsid w:val="009A4732"/>
    <w:rsid w:val="009A4A73"/>
    <w:rsid w:val="009A57B8"/>
    <w:rsid w:val="009A5A62"/>
    <w:rsid w:val="009A693A"/>
    <w:rsid w:val="009A79FB"/>
    <w:rsid w:val="009A7A8A"/>
    <w:rsid w:val="009B0B1A"/>
    <w:rsid w:val="009B10A7"/>
    <w:rsid w:val="009B28BC"/>
    <w:rsid w:val="009B347C"/>
    <w:rsid w:val="009B3660"/>
    <w:rsid w:val="009B36B7"/>
    <w:rsid w:val="009B3E9F"/>
    <w:rsid w:val="009B692D"/>
    <w:rsid w:val="009B6EBF"/>
    <w:rsid w:val="009B6EFB"/>
    <w:rsid w:val="009B740C"/>
    <w:rsid w:val="009B77A0"/>
    <w:rsid w:val="009B79B8"/>
    <w:rsid w:val="009B7AD6"/>
    <w:rsid w:val="009B7B3E"/>
    <w:rsid w:val="009B7D24"/>
    <w:rsid w:val="009C09ED"/>
    <w:rsid w:val="009C183F"/>
    <w:rsid w:val="009C1976"/>
    <w:rsid w:val="009C1B27"/>
    <w:rsid w:val="009C2ED0"/>
    <w:rsid w:val="009C3349"/>
    <w:rsid w:val="009C34BA"/>
    <w:rsid w:val="009C37FB"/>
    <w:rsid w:val="009C404E"/>
    <w:rsid w:val="009C47FE"/>
    <w:rsid w:val="009C4AB8"/>
    <w:rsid w:val="009C56FA"/>
    <w:rsid w:val="009C58D4"/>
    <w:rsid w:val="009C5DA1"/>
    <w:rsid w:val="009C5F78"/>
    <w:rsid w:val="009C6735"/>
    <w:rsid w:val="009C766C"/>
    <w:rsid w:val="009D0212"/>
    <w:rsid w:val="009D06FC"/>
    <w:rsid w:val="009D2117"/>
    <w:rsid w:val="009D236B"/>
    <w:rsid w:val="009D2775"/>
    <w:rsid w:val="009D39A4"/>
    <w:rsid w:val="009D3E10"/>
    <w:rsid w:val="009D3FFF"/>
    <w:rsid w:val="009D4380"/>
    <w:rsid w:val="009D4FBB"/>
    <w:rsid w:val="009D591D"/>
    <w:rsid w:val="009D6884"/>
    <w:rsid w:val="009D71D4"/>
    <w:rsid w:val="009D7EA1"/>
    <w:rsid w:val="009E0014"/>
    <w:rsid w:val="009E00F7"/>
    <w:rsid w:val="009E0A03"/>
    <w:rsid w:val="009E0B3B"/>
    <w:rsid w:val="009E0B86"/>
    <w:rsid w:val="009E1830"/>
    <w:rsid w:val="009E1A67"/>
    <w:rsid w:val="009E3E29"/>
    <w:rsid w:val="009E3ECE"/>
    <w:rsid w:val="009E3F99"/>
    <w:rsid w:val="009E4541"/>
    <w:rsid w:val="009E4E47"/>
    <w:rsid w:val="009E4E78"/>
    <w:rsid w:val="009E763F"/>
    <w:rsid w:val="009E79F3"/>
    <w:rsid w:val="009F0971"/>
    <w:rsid w:val="009F1440"/>
    <w:rsid w:val="009F1A16"/>
    <w:rsid w:val="009F2B04"/>
    <w:rsid w:val="009F332B"/>
    <w:rsid w:val="009F3597"/>
    <w:rsid w:val="009F4BB3"/>
    <w:rsid w:val="009F6511"/>
    <w:rsid w:val="009F697B"/>
    <w:rsid w:val="009F6BD4"/>
    <w:rsid w:val="009F6C8F"/>
    <w:rsid w:val="009F704D"/>
    <w:rsid w:val="00A0069F"/>
    <w:rsid w:val="00A01376"/>
    <w:rsid w:val="00A017E9"/>
    <w:rsid w:val="00A01BE0"/>
    <w:rsid w:val="00A0212C"/>
    <w:rsid w:val="00A02529"/>
    <w:rsid w:val="00A02642"/>
    <w:rsid w:val="00A03100"/>
    <w:rsid w:val="00A036EB"/>
    <w:rsid w:val="00A03884"/>
    <w:rsid w:val="00A04142"/>
    <w:rsid w:val="00A049A2"/>
    <w:rsid w:val="00A0530E"/>
    <w:rsid w:val="00A057B6"/>
    <w:rsid w:val="00A059D3"/>
    <w:rsid w:val="00A05C8A"/>
    <w:rsid w:val="00A0635D"/>
    <w:rsid w:val="00A07486"/>
    <w:rsid w:val="00A076C4"/>
    <w:rsid w:val="00A07D32"/>
    <w:rsid w:val="00A1067D"/>
    <w:rsid w:val="00A10D11"/>
    <w:rsid w:val="00A11C03"/>
    <w:rsid w:val="00A11CC1"/>
    <w:rsid w:val="00A123DF"/>
    <w:rsid w:val="00A1329A"/>
    <w:rsid w:val="00A1382A"/>
    <w:rsid w:val="00A13EC1"/>
    <w:rsid w:val="00A141DE"/>
    <w:rsid w:val="00A14A91"/>
    <w:rsid w:val="00A152E3"/>
    <w:rsid w:val="00A15320"/>
    <w:rsid w:val="00A1583E"/>
    <w:rsid w:val="00A15AF1"/>
    <w:rsid w:val="00A15CF1"/>
    <w:rsid w:val="00A1636E"/>
    <w:rsid w:val="00A16B3A"/>
    <w:rsid w:val="00A173EA"/>
    <w:rsid w:val="00A17E00"/>
    <w:rsid w:val="00A17FBC"/>
    <w:rsid w:val="00A2090A"/>
    <w:rsid w:val="00A210BC"/>
    <w:rsid w:val="00A215A1"/>
    <w:rsid w:val="00A227B5"/>
    <w:rsid w:val="00A22948"/>
    <w:rsid w:val="00A230D1"/>
    <w:rsid w:val="00A233C0"/>
    <w:rsid w:val="00A2388B"/>
    <w:rsid w:val="00A238DD"/>
    <w:rsid w:val="00A239E8"/>
    <w:rsid w:val="00A244AA"/>
    <w:rsid w:val="00A244ED"/>
    <w:rsid w:val="00A25408"/>
    <w:rsid w:val="00A25DB5"/>
    <w:rsid w:val="00A26200"/>
    <w:rsid w:val="00A27485"/>
    <w:rsid w:val="00A274CC"/>
    <w:rsid w:val="00A27CC5"/>
    <w:rsid w:val="00A27D85"/>
    <w:rsid w:val="00A27F62"/>
    <w:rsid w:val="00A3076E"/>
    <w:rsid w:val="00A30A9B"/>
    <w:rsid w:val="00A31C1F"/>
    <w:rsid w:val="00A31D08"/>
    <w:rsid w:val="00A31FB7"/>
    <w:rsid w:val="00A3214E"/>
    <w:rsid w:val="00A3271C"/>
    <w:rsid w:val="00A328F0"/>
    <w:rsid w:val="00A32CB9"/>
    <w:rsid w:val="00A3311B"/>
    <w:rsid w:val="00A33795"/>
    <w:rsid w:val="00A339CE"/>
    <w:rsid w:val="00A33BF6"/>
    <w:rsid w:val="00A33E96"/>
    <w:rsid w:val="00A3676B"/>
    <w:rsid w:val="00A37108"/>
    <w:rsid w:val="00A373BD"/>
    <w:rsid w:val="00A37A93"/>
    <w:rsid w:val="00A37E48"/>
    <w:rsid w:val="00A404B9"/>
    <w:rsid w:val="00A41448"/>
    <w:rsid w:val="00A42704"/>
    <w:rsid w:val="00A433D5"/>
    <w:rsid w:val="00A43BE8"/>
    <w:rsid w:val="00A43E7C"/>
    <w:rsid w:val="00A443FB"/>
    <w:rsid w:val="00A44520"/>
    <w:rsid w:val="00A451B1"/>
    <w:rsid w:val="00A472E8"/>
    <w:rsid w:val="00A476FB"/>
    <w:rsid w:val="00A47FC8"/>
    <w:rsid w:val="00A500FD"/>
    <w:rsid w:val="00A50370"/>
    <w:rsid w:val="00A53787"/>
    <w:rsid w:val="00A53F21"/>
    <w:rsid w:val="00A54E98"/>
    <w:rsid w:val="00A5616E"/>
    <w:rsid w:val="00A56242"/>
    <w:rsid w:val="00A563AB"/>
    <w:rsid w:val="00A564B4"/>
    <w:rsid w:val="00A56730"/>
    <w:rsid w:val="00A57771"/>
    <w:rsid w:val="00A579A0"/>
    <w:rsid w:val="00A61547"/>
    <w:rsid w:val="00A61C59"/>
    <w:rsid w:val="00A61D9B"/>
    <w:rsid w:val="00A62467"/>
    <w:rsid w:val="00A626CD"/>
    <w:rsid w:val="00A636EB"/>
    <w:rsid w:val="00A639C0"/>
    <w:rsid w:val="00A63A0E"/>
    <w:rsid w:val="00A64B2B"/>
    <w:rsid w:val="00A6522C"/>
    <w:rsid w:val="00A6572F"/>
    <w:rsid w:val="00A66100"/>
    <w:rsid w:val="00A66323"/>
    <w:rsid w:val="00A6640D"/>
    <w:rsid w:val="00A674B8"/>
    <w:rsid w:val="00A67763"/>
    <w:rsid w:val="00A67A2F"/>
    <w:rsid w:val="00A7080E"/>
    <w:rsid w:val="00A70FF1"/>
    <w:rsid w:val="00A71273"/>
    <w:rsid w:val="00A72015"/>
    <w:rsid w:val="00A724C8"/>
    <w:rsid w:val="00A73A5B"/>
    <w:rsid w:val="00A7449D"/>
    <w:rsid w:val="00A74BF9"/>
    <w:rsid w:val="00A750F2"/>
    <w:rsid w:val="00A752F3"/>
    <w:rsid w:val="00A760B2"/>
    <w:rsid w:val="00A7686E"/>
    <w:rsid w:val="00A769A2"/>
    <w:rsid w:val="00A76B81"/>
    <w:rsid w:val="00A7756B"/>
    <w:rsid w:val="00A775AB"/>
    <w:rsid w:val="00A776AB"/>
    <w:rsid w:val="00A77F5D"/>
    <w:rsid w:val="00A81578"/>
    <w:rsid w:val="00A83909"/>
    <w:rsid w:val="00A84B67"/>
    <w:rsid w:val="00A85639"/>
    <w:rsid w:val="00A860C6"/>
    <w:rsid w:val="00A871FF"/>
    <w:rsid w:val="00A90AB3"/>
    <w:rsid w:val="00A916A6"/>
    <w:rsid w:val="00A91A45"/>
    <w:rsid w:val="00A9252B"/>
    <w:rsid w:val="00A928A3"/>
    <w:rsid w:val="00A93E91"/>
    <w:rsid w:val="00A94008"/>
    <w:rsid w:val="00A94087"/>
    <w:rsid w:val="00A941D6"/>
    <w:rsid w:val="00A944A3"/>
    <w:rsid w:val="00A95578"/>
    <w:rsid w:val="00A95D03"/>
    <w:rsid w:val="00A966B5"/>
    <w:rsid w:val="00A96F31"/>
    <w:rsid w:val="00A973B8"/>
    <w:rsid w:val="00A97631"/>
    <w:rsid w:val="00AA06AE"/>
    <w:rsid w:val="00AA1124"/>
    <w:rsid w:val="00AA190F"/>
    <w:rsid w:val="00AA29EA"/>
    <w:rsid w:val="00AA2AD7"/>
    <w:rsid w:val="00AA3EC7"/>
    <w:rsid w:val="00AA4CF5"/>
    <w:rsid w:val="00AA5173"/>
    <w:rsid w:val="00AA65F7"/>
    <w:rsid w:val="00AA7A15"/>
    <w:rsid w:val="00AA7BAA"/>
    <w:rsid w:val="00AB0FAA"/>
    <w:rsid w:val="00AB1932"/>
    <w:rsid w:val="00AB2002"/>
    <w:rsid w:val="00AB26FC"/>
    <w:rsid w:val="00AB2AFD"/>
    <w:rsid w:val="00AB2EFC"/>
    <w:rsid w:val="00AB32F7"/>
    <w:rsid w:val="00AB35C3"/>
    <w:rsid w:val="00AB3D92"/>
    <w:rsid w:val="00AB4302"/>
    <w:rsid w:val="00AB43E7"/>
    <w:rsid w:val="00AB4827"/>
    <w:rsid w:val="00AB4EEC"/>
    <w:rsid w:val="00AB4F51"/>
    <w:rsid w:val="00AB50A5"/>
    <w:rsid w:val="00AB51E6"/>
    <w:rsid w:val="00AB52F3"/>
    <w:rsid w:val="00AB56B0"/>
    <w:rsid w:val="00AB5969"/>
    <w:rsid w:val="00AB597B"/>
    <w:rsid w:val="00AB59DF"/>
    <w:rsid w:val="00AB641D"/>
    <w:rsid w:val="00AB71DF"/>
    <w:rsid w:val="00AC0A5E"/>
    <w:rsid w:val="00AC155D"/>
    <w:rsid w:val="00AC2ED5"/>
    <w:rsid w:val="00AC36FA"/>
    <w:rsid w:val="00AC3744"/>
    <w:rsid w:val="00AC3838"/>
    <w:rsid w:val="00AC3AFE"/>
    <w:rsid w:val="00AC4462"/>
    <w:rsid w:val="00AC49D2"/>
    <w:rsid w:val="00AC4BB6"/>
    <w:rsid w:val="00AC5F4B"/>
    <w:rsid w:val="00AC651A"/>
    <w:rsid w:val="00AC6E49"/>
    <w:rsid w:val="00AC71E7"/>
    <w:rsid w:val="00AC74EC"/>
    <w:rsid w:val="00AC7C45"/>
    <w:rsid w:val="00AD0AF1"/>
    <w:rsid w:val="00AD15B4"/>
    <w:rsid w:val="00AD18E4"/>
    <w:rsid w:val="00AD2284"/>
    <w:rsid w:val="00AD44C4"/>
    <w:rsid w:val="00AD4A9E"/>
    <w:rsid w:val="00AD55CB"/>
    <w:rsid w:val="00AD58DA"/>
    <w:rsid w:val="00AD5C9C"/>
    <w:rsid w:val="00AD69B2"/>
    <w:rsid w:val="00AD72B7"/>
    <w:rsid w:val="00AD7450"/>
    <w:rsid w:val="00AD7B81"/>
    <w:rsid w:val="00AE0E4D"/>
    <w:rsid w:val="00AE3688"/>
    <w:rsid w:val="00AE368C"/>
    <w:rsid w:val="00AE3AFA"/>
    <w:rsid w:val="00AE3CE8"/>
    <w:rsid w:val="00AE45EC"/>
    <w:rsid w:val="00AE4722"/>
    <w:rsid w:val="00AE52E9"/>
    <w:rsid w:val="00AE5D2E"/>
    <w:rsid w:val="00AE6225"/>
    <w:rsid w:val="00AE62F3"/>
    <w:rsid w:val="00AE6832"/>
    <w:rsid w:val="00AE6CAA"/>
    <w:rsid w:val="00AE6F20"/>
    <w:rsid w:val="00AE71FA"/>
    <w:rsid w:val="00AE7408"/>
    <w:rsid w:val="00AF0A3B"/>
    <w:rsid w:val="00AF180E"/>
    <w:rsid w:val="00AF19A6"/>
    <w:rsid w:val="00AF1A3E"/>
    <w:rsid w:val="00AF1FBC"/>
    <w:rsid w:val="00AF201F"/>
    <w:rsid w:val="00AF2D2E"/>
    <w:rsid w:val="00AF32CB"/>
    <w:rsid w:val="00AF4A72"/>
    <w:rsid w:val="00AF5ED3"/>
    <w:rsid w:val="00AF6655"/>
    <w:rsid w:val="00AF66E8"/>
    <w:rsid w:val="00AF731D"/>
    <w:rsid w:val="00AF7AF4"/>
    <w:rsid w:val="00AF7F71"/>
    <w:rsid w:val="00B000C9"/>
    <w:rsid w:val="00B00398"/>
    <w:rsid w:val="00B007D0"/>
    <w:rsid w:val="00B008C4"/>
    <w:rsid w:val="00B00B74"/>
    <w:rsid w:val="00B018D2"/>
    <w:rsid w:val="00B01BBC"/>
    <w:rsid w:val="00B025A4"/>
    <w:rsid w:val="00B03074"/>
    <w:rsid w:val="00B03A7F"/>
    <w:rsid w:val="00B0495E"/>
    <w:rsid w:val="00B04A73"/>
    <w:rsid w:val="00B04C6F"/>
    <w:rsid w:val="00B04E37"/>
    <w:rsid w:val="00B05266"/>
    <w:rsid w:val="00B05A97"/>
    <w:rsid w:val="00B06148"/>
    <w:rsid w:val="00B062CC"/>
    <w:rsid w:val="00B06A25"/>
    <w:rsid w:val="00B06D6C"/>
    <w:rsid w:val="00B06F2F"/>
    <w:rsid w:val="00B10085"/>
    <w:rsid w:val="00B10DD1"/>
    <w:rsid w:val="00B10ED3"/>
    <w:rsid w:val="00B10EFF"/>
    <w:rsid w:val="00B11050"/>
    <w:rsid w:val="00B11C81"/>
    <w:rsid w:val="00B11F16"/>
    <w:rsid w:val="00B127DC"/>
    <w:rsid w:val="00B128B9"/>
    <w:rsid w:val="00B1293E"/>
    <w:rsid w:val="00B13EE8"/>
    <w:rsid w:val="00B13EF8"/>
    <w:rsid w:val="00B13F91"/>
    <w:rsid w:val="00B14075"/>
    <w:rsid w:val="00B14551"/>
    <w:rsid w:val="00B176C6"/>
    <w:rsid w:val="00B17898"/>
    <w:rsid w:val="00B203FD"/>
    <w:rsid w:val="00B20CD9"/>
    <w:rsid w:val="00B20FA0"/>
    <w:rsid w:val="00B21103"/>
    <w:rsid w:val="00B21948"/>
    <w:rsid w:val="00B21A22"/>
    <w:rsid w:val="00B222DF"/>
    <w:rsid w:val="00B224B1"/>
    <w:rsid w:val="00B23B78"/>
    <w:rsid w:val="00B23BA1"/>
    <w:rsid w:val="00B23D67"/>
    <w:rsid w:val="00B25223"/>
    <w:rsid w:val="00B25357"/>
    <w:rsid w:val="00B259E4"/>
    <w:rsid w:val="00B26134"/>
    <w:rsid w:val="00B26142"/>
    <w:rsid w:val="00B26877"/>
    <w:rsid w:val="00B273F4"/>
    <w:rsid w:val="00B276A1"/>
    <w:rsid w:val="00B30A3D"/>
    <w:rsid w:val="00B312FD"/>
    <w:rsid w:val="00B31FAF"/>
    <w:rsid w:val="00B320CB"/>
    <w:rsid w:val="00B32FE1"/>
    <w:rsid w:val="00B332DF"/>
    <w:rsid w:val="00B348D9"/>
    <w:rsid w:val="00B34AC9"/>
    <w:rsid w:val="00B35067"/>
    <w:rsid w:val="00B35301"/>
    <w:rsid w:val="00B3535D"/>
    <w:rsid w:val="00B357A5"/>
    <w:rsid w:val="00B359F8"/>
    <w:rsid w:val="00B363FD"/>
    <w:rsid w:val="00B37101"/>
    <w:rsid w:val="00B37BD2"/>
    <w:rsid w:val="00B40C36"/>
    <w:rsid w:val="00B41A52"/>
    <w:rsid w:val="00B41A8F"/>
    <w:rsid w:val="00B41B0E"/>
    <w:rsid w:val="00B41C04"/>
    <w:rsid w:val="00B421B7"/>
    <w:rsid w:val="00B424F2"/>
    <w:rsid w:val="00B432C2"/>
    <w:rsid w:val="00B43543"/>
    <w:rsid w:val="00B43924"/>
    <w:rsid w:val="00B4410C"/>
    <w:rsid w:val="00B44B66"/>
    <w:rsid w:val="00B44DEF"/>
    <w:rsid w:val="00B45956"/>
    <w:rsid w:val="00B46770"/>
    <w:rsid w:val="00B46CD1"/>
    <w:rsid w:val="00B479A5"/>
    <w:rsid w:val="00B51233"/>
    <w:rsid w:val="00B51319"/>
    <w:rsid w:val="00B522DE"/>
    <w:rsid w:val="00B52426"/>
    <w:rsid w:val="00B525D9"/>
    <w:rsid w:val="00B533D4"/>
    <w:rsid w:val="00B54AAF"/>
    <w:rsid w:val="00B55726"/>
    <w:rsid w:val="00B5584E"/>
    <w:rsid w:val="00B55B0E"/>
    <w:rsid w:val="00B604D6"/>
    <w:rsid w:val="00B60B8B"/>
    <w:rsid w:val="00B60C45"/>
    <w:rsid w:val="00B6140D"/>
    <w:rsid w:val="00B6193B"/>
    <w:rsid w:val="00B629D9"/>
    <w:rsid w:val="00B63DFC"/>
    <w:rsid w:val="00B6477A"/>
    <w:rsid w:val="00B64BE5"/>
    <w:rsid w:val="00B650C6"/>
    <w:rsid w:val="00B65426"/>
    <w:rsid w:val="00B65C72"/>
    <w:rsid w:val="00B66612"/>
    <w:rsid w:val="00B66C5A"/>
    <w:rsid w:val="00B66EC5"/>
    <w:rsid w:val="00B66FC4"/>
    <w:rsid w:val="00B67EB0"/>
    <w:rsid w:val="00B70086"/>
    <w:rsid w:val="00B706B8"/>
    <w:rsid w:val="00B70E33"/>
    <w:rsid w:val="00B7250F"/>
    <w:rsid w:val="00B72E08"/>
    <w:rsid w:val="00B72F1A"/>
    <w:rsid w:val="00B7329C"/>
    <w:rsid w:val="00B74339"/>
    <w:rsid w:val="00B753C2"/>
    <w:rsid w:val="00B75DF3"/>
    <w:rsid w:val="00B75E4B"/>
    <w:rsid w:val="00B761A5"/>
    <w:rsid w:val="00B76D04"/>
    <w:rsid w:val="00B76E17"/>
    <w:rsid w:val="00B7747F"/>
    <w:rsid w:val="00B7756C"/>
    <w:rsid w:val="00B810D1"/>
    <w:rsid w:val="00B82383"/>
    <w:rsid w:val="00B832C1"/>
    <w:rsid w:val="00B839B3"/>
    <w:rsid w:val="00B83B66"/>
    <w:rsid w:val="00B84233"/>
    <w:rsid w:val="00B843A8"/>
    <w:rsid w:val="00B86319"/>
    <w:rsid w:val="00B874AA"/>
    <w:rsid w:val="00B87AF6"/>
    <w:rsid w:val="00B90033"/>
    <w:rsid w:val="00B90150"/>
    <w:rsid w:val="00B908DF"/>
    <w:rsid w:val="00B91D4F"/>
    <w:rsid w:val="00B94489"/>
    <w:rsid w:val="00B94C85"/>
    <w:rsid w:val="00B94D4A"/>
    <w:rsid w:val="00B950CD"/>
    <w:rsid w:val="00B96035"/>
    <w:rsid w:val="00B96652"/>
    <w:rsid w:val="00B9697A"/>
    <w:rsid w:val="00B973C9"/>
    <w:rsid w:val="00B97D69"/>
    <w:rsid w:val="00BA080E"/>
    <w:rsid w:val="00BA1936"/>
    <w:rsid w:val="00BA2129"/>
    <w:rsid w:val="00BA21EB"/>
    <w:rsid w:val="00BA2510"/>
    <w:rsid w:val="00BA2EB3"/>
    <w:rsid w:val="00BA2F1A"/>
    <w:rsid w:val="00BA3885"/>
    <w:rsid w:val="00BA40A3"/>
    <w:rsid w:val="00BA41DC"/>
    <w:rsid w:val="00BA48F3"/>
    <w:rsid w:val="00BA5940"/>
    <w:rsid w:val="00BA5F62"/>
    <w:rsid w:val="00BA669E"/>
    <w:rsid w:val="00BA6EFF"/>
    <w:rsid w:val="00BA7620"/>
    <w:rsid w:val="00BB0513"/>
    <w:rsid w:val="00BB0796"/>
    <w:rsid w:val="00BB2482"/>
    <w:rsid w:val="00BB2D3E"/>
    <w:rsid w:val="00BB3067"/>
    <w:rsid w:val="00BB3121"/>
    <w:rsid w:val="00BB3CC6"/>
    <w:rsid w:val="00BB3CFC"/>
    <w:rsid w:val="00BB3FAD"/>
    <w:rsid w:val="00BB4C54"/>
    <w:rsid w:val="00BB505A"/>
    <w:rsid w:val="00BB543E"/>
    <w:rsid w:val="00BB5CE2"/>
    <w:rsid w:val="00BB6A51"/>
    <w:rsid w:val="00BB7BA0"/>
    <w:rsid w:val="00BC06B3"/>
    <w:rsid w:val="00BC1510"/>
    <w:rsid w:val="00BC1FA3"/>
    <w:rsid w:val="00BC21EA"/>
    <w:rsid w:val="00BC29F0"/>
    <w:rsid w:val="00BC2F4C"/>
    <w:rsid w:val="00BC2F6E"/>
    <w:rsid w:val="00BC3B94"/>
    <w:rsid w:val="00BC517E"/>
    <w:rsid w:val="00BC54B7"/>
    <w:rsid w:val="00BC5BCE"/>
    <w:rsid w:val="00BC5D64"/>
    <w:rsid w:val="00BC5EB7"/>
    <w:rsid w:val="00BC62C0"/>
    <w:rsid w:val="00BC6B42"/>
    <w:rsid w:val="00BC7BB6"/>
    <w:rsid w:val="00BD01A3"/>
    <w:rsid w:val="00BD082E"/>
    <w:rsid w:val="00BD11D3"/>
    <w:rsid w:val="00BD1D02"/>
    <w:rsid w:val="00BD20FE"/>
    <w:rsid w:val="00BD381B"/>
    <w:rsid w:val="00BD415B"/>
    <w:rsid w:val="00BD4433"/>
    <w:rsid w:val="00BD4F52"/>
    <w:rsid w:val="00BD7048"/>
    <w:rsid w:val="00BD760F"/>
    <w:rsid w:val="00BD77FD"/>
    <w:rsid w:val="00BD7CD6"/>
    <w:rsid w:val="00BD7E1D"/>
    <w:rsid w:val="00BE050F"/>
    <w:rsid w:val="00BE06AA"/>
    <w:rsid w:val="00BE0C61"/>
    <w:rsid w:val="00BE1036"/>
    <w:rsid w:val="00BE1816"/>
    <w:rsid w:val="00BE2944"/>
    <w:rsid w:val="00BE29E2"/>
    <w:rsid w:val="00BE3117"/>
    <w:rsid w:val="00BE3C88"/>
    <w:rsid w:val="00BE4481"/>
    <w:rsid w:val="00BE6069"/>
    <w:rsid w:val="00BE630F"/>
    <w:rsid w:val="00BE6397"/>
    <w:rsid w:val="00BE63CE"/>
    <w:rsid w:val="00BE7DA4"/>
    <w:rsid w:val="00BF09E4"/>
    <w:rsid w:val="00BF148B"/>
    <w:rsid w:val="00BF1A36"/>
    <w:rsid w:val="00BF28CD"/>
    <w:rsid w:val="00BF2A17"/>
    <w:rsid w:val="00BF2AF7"/>
    <w:rsid w:val="00BF31F1"/>
    <w:rsid w:val="00BF3562"/>
    <w:rsid w:val="00BF38FA"/>
    <w:rsid w:val="00BF3D9F"/>
    <w:rsid w:val="00BF3F32"/>
    <w:rsid w:val="00BF412E"/>
    <w:rsid w:val="00BF4BFE"/>
    <w:rsid w:val="00BF4FCC"/>
    <w:rsid w:val="00BF56A1"/>
    <w:rsid w:val="00BF5A51"/>
    <w:rsid w:val="00BF5F9A"/>
    <w:rsid w:val="00BF62FC"/>
    <w:rsid w:val="00BF665B"/>
    <w:rsid w:val="00BF742C"/>
    <w:rsid w:val="00BF7702"/>
    <w:rsid w:val="00BF7C5C"/>
    <w:rsid w:val="00C00016"/>
    <w:rsid w:val="00C006E2"/>
    <w:rsid w:val="00C01B0A"/>
    <w:rsid w:val="00C01E12"/>
    <w:rsid w:val="00C02AA8"/>
    <w:rsid w:val="00C030F7"/>
    <w:rsid w:val="00C03309"/>
    <w:rsid w:val="00C03908"/>
    <w:rsid w:val="00C03E09"/>
    <w:rsid w:val="00C052D9"/>
    <w:rsid w:val="00C05D14"/>
    <w:rsid w:val="00C060D0"/>
    <w:rsid w:val="00C069B1"/>
    <w:rsid w:val="00C076BF"/>
    <w:rsid w:val="00C0773C"/>
    <w:rsid w:val="00C10655"/>
    <w:rsid w:val="00C10A3D"/>
    <w:rsid w:val="00C10B3A"/>
    <w:rsid w:val="00C11039"/>
    <w:rsid w:val="00C11B43"/>
    <w:rsid w:val="00C128A0"/>
    <w:rsid w:val="00C12CED"/>
    <w:rsid w:val="00C13388"/>
    <w:rsid w:val="00C138A4"/>
    <w:rsid w:val="00C13BBE"/>
    <w:rsid w:val="00C158AF"/>
    <w:rsid w:val="00C16111"/>
    <w:rsid w:val="00C22A46"/>
    <w:rsid w:val="00C22D21"/>
    <w:rsid w:val="00C24320"/>
    <w:rsid w:val="00C24869"/>
    <w:rsid w:val="00C252CE"/>
    <w:rsid w:val="00C25DE7"/>
    <w:rsid w:val="00C262B6"/>
    <w:rsid w:val="00C268A4"/>
    <w:rsid w:val="00C26C8D"/>
    <w:rsid w:val="00C26EDD"/>
    <w:rsid w:val="00C27A35"/>
    <w:rsid w:val="00C27CF2"/>
    <w:rsid w:val="00C304E4"/>
    <w:rsid w:val="00C3078B"/>
    <w:rsid w:val="00C30AF6"/>
    <w:rsid w:val="00C30C98"/>
    <w:rsid w:val="00C33B31"/>
    <w:rsid w:val="00C33BB6"/>
    <w:rsid w:val="00C3462F"/>
    <w:rsid w:val="00C34B7A"/>
    <w:rsid w:val="00C36426"/>
    <w:rsid w:val="00C3648E"/>
    <w:rsid w:val="00C366B3"/>
    <w:rsid w:val="00C36BB3"/>
    <w:rsid w:val="00C371BF"/>
    <w:rsid w:val="00C37514"/>
    <w:rsid w:val="00C37FF7"/>
    <w:rsid w:val="00C40585"/>
    <w:rsid w:val="00C40589"/>
    <w:rsid w:val="00C4065B"/>
    <w:rsid w:val="00C408EF"/>
    <w:rsid w:val="00C40C42"/>
    <w:rsid w:val="00C425F3"/>
    <w:rsid w:val="00C4282E"/>
    <w:rsid w:val="00C42C05"/>
    <w:rsid w:val="00C43EA5"/>
    <w:rsid w:val="00C43ED4"/>
    <w:rsid w:val="00C456DA"/>
    <w:rsid w:val="00C45FB1"/>
    <w:rsid w:val="00C462C2"/>
    <w:rsid w:val="00C4748F"/>
    <w:rsid w:val="00C47F2D"/>
    <w:rsid w:val="00C5101F"/>
    <w:rsid w:val="00C5384F"/>
    <w:rsid w:val="00C53897"/>
    <w:rsid w:val="00C55484"/>
    <w:rsid w:val="00C554E2"/>
    <w:rsid w:val="00C5587E"/>
    <w:rsid w:val="00C5621C"/>
    <w:rsid w:val="00C56EB9"/>
    <w:rsid w:val="00C56F5B"/>
    <w:rsid w:val="00C60708"/>
    <w:rsid w:val="00C60E17"/>
    <w:rsid w:val="00C62962"/>
    <w:rsid w:val="00C62F75"/>
    <w:rsid w:val="00C63011"/>
    <w:rsid w:val="00C63302"/>
    <w:rsid w:val="00C63ADC"/>
    <w:rsid w:val="00C64661"/>
    <w:rsid w:val="00C649C2"/>
    <w:rsid w:val="00C65010"/>
    <w:rsid w:val="00C657D4"/>
    <w:rsid w:val="00C65EFA"/>
    <w:rsid w:val="00C6600A"/>
    <w:rsid w:val="00C66A81"/>
    <w:rsid w:val="00C66B73"/>
    <w:rsid w:val="00C66E05"/>
    <w:rsid w:val="00C66F10"/>
    <w:rsid w:val="00C67866"/>
    <w:rsid w:val="00C678C4"/>
    <w:rsid w:val="00C71224"/>
    <w:rsid w:val="00C71735"/>
    <w:rsid w:val="00C71983"/>
    <w:rsid w:val="00C719CD"/>
    <w:rsid w:val="00C723F4"/>
    <w:rsid w:val="00C72817"/>
    <w:rsid w:val="00C7723E"/>
    <w:rsid w:val="00C7742A"/>
    <w:rsid w:val="00C77612"/>
    <w:rsid w:val="00C80647"/>
    <w:rsid w:val="00C81903"/>
    <w:rsid w:val="00C81F81"/>
    <w:rsid w:val="00C831AB"/>
    <w:rsid w:val="00C83367"/>
    <w:rsid w:val="00C83635"/>
    <w:rsid w:val="00C8380E"/>
    <w:rsid w:val="00C848B3"/>
    <w:rsid w:val="00C84A29"/>
    <w:rsid w:val="00C85B9C"/>
    <w:rsid w:val="00C869B3"/>
    <w:rsid w:val="00C87A57"/>
    <w:rsid w:val="00C87DBE"/>
    <w:rsid w:val="00C904D6"/>
    <w:rsid w:val="00C906D2"/>
    <w:rsid w:val="00C91088"/>
    <w:rsid w:val="00C917CB"/>
    <w:rsid w:val="00C91918"/>
    <w:rsid w:val="00C91967"/>
    <w:rsid w:val="00C919AD"/>
    <w:rsid w:val="00C92C61"/>
    <w:rsid w:val="00C92FC2"/>
    <w:rsid w:val="00C93639"/>
    <w:rsid w:val="00C947DE"/>
    <w:rsid w:val="00C94E8C"/>
    <w:rsid w:val="00CA136F"/>
    <w:rsid w:val="00CA1E48"/>
    <w:rsid w:val="00CA27A0"/>
    <w:rsid w:val="00CA4C56"/>
    <w:rsid w:val="00CA4E21"/>
    <w:rsid w:val="00CA4F16"/>
    <w:rsid w:val="00CA5E2B"/>
    <w:rsid w:val="00CA65CB"/>
    <w:rsid w:val="00CA6AE8"/>
    <w:rsid w:val="00CA70C8"/>
    <w:rsid w:val="00CA7D72"/>
    <w:rsid w:val="00CB0596"/>
    <w:rsid w:val="00CB07BB"/>
    <w:rsid w:val="00CB1237"/>
    <w:rsid w:val="00CB1398"/>
    <w:rsid w:val="00CB1741"/>
    <w:rsid w:val="00CB2709"/>
    <w:rsid w:val="00CB301F"/>
    <w:rsid w:val="00CB4CA0"/>
    <w:rsid w:val="00CB4D77"/>
    <w:rsid w:val="00CB5021"/>
    <w:rsid w:val="00CB5464"/>
    <w:rsid w:val="00CB5A76"/>
    <w:rsid w:val="00CB5B2C"/>
    <w:rsid w:val="00CB675F"/>
    <w:rsid w:val="00CB73A9"/>
    <w:rsid w:val="00CB77E9"/>
    <w:rsid w:val="00CC04B7"/>
    <w:rsid w:val="00CC1304"/>
    <w:rsid w:val="00CC19C3"/>
    <w:rsid w:val="00CC1CD0"/>
    <w:rsid w:val="00CC1CD8"/>
    <w:rsid w:val="00CC2D38"/>
    <w:rsid w:val="00CC2E31"/>
    <w:rsid w:val="00CC3C00"/>
    <w:rsid w:val="00CC5791"/>
    <w:rsid w:val="00CC646D"/>
    <w:rsid w:val="00CC6AA2"/>
    <w:rsid w:val="00CC78D4"/>
    <w:rsid w:val="00CD0181"/>
    <w:rsid w:val="00CD0975"/>
    <w:rsid w:val="00CD0D79"/>
    <w:rsid w:val="00CD0ED0"/>
    <w:rsid w:val="00CD1637"/>
    <w:rsid w:val="00CD38EB"/>
    <w:rsid w:val="00CD4A5A"/>
    <w:rsid w:val="00CD61B3"/>
    <w:rsid w:val="00CD6CA0"/>
    <w:rsid w:val="00CD707B"/>
    <w:rsid w:val="00CD756D"/>
    <w:rsid w:val="00CD76E8"/>
    <w:rsid w:val="00CD7951"/>
    <w:rsid w:val="00CD7ADC"/>
    <w:rsid w:val="00CD7B09"/>
    <w:rsid w:val="00CE096C"/>
    <w:rsid w:val="00CE0E38"/>
    <w:rsid w:val="00CE269A"/>
    <w:rsid w:val="00CE272F"/>
    <w:rsid w:val="00CE291C"/>
    <w:rsid w:val="00CE394D"/>
    <w:rsid w:val="00CE439F"/>
    <w:rsid w:val="00CE483D"/>
    <w:rsid w:val="00CE4ADB"/>
    <w:rsid w:val="00CE4C8F"/>
    <w:rsid w:val="00CE567D"/>
    <w:rsid w:val="00CE5B13"/>
    <w:rsid w:val="00CE5BBF"/>
    <w:rsid w:val="00CE6327"/>
    <w:rsid w:val="00CE6F21"/>
    <w:rsid w:val="00CE749E"/>
    <w:rsid w:val="00CE752A"/>
    <w:rsid w:val="00CF0113"/>
    <w:rsid w:val="00CF2B18"/>
    <w:rsid w:val="00CF2C51"/>
    <w:rsid w:val="00CF2DC9"/>
    <w:rsid w:val="00CF3871"/>
    <w:rsid w:val="00CF4219"/>
    <w:rsid w:val="00CF554A"/>
    <w:rsid w:val="00CF58FF"/>
    <w:rsid w:val="00CF6723"/>
    <w:rsid w:val="00CF6883"/>
    <w:rsid w:val="00CF6D4E"/>
    <w:rsid w:val="00D0024E"/>
    <w:rsid w:val="00D00FA2"/>
    <w:rsid w:val="00D018A6"/>
    <w:rsid w:val="00D018E4"/>
    <w:rsid w:val="00D03AE1"/>
    <w:rsid w:val="00D03F9A"/>
    <w:rsid w:val="00D04AAE"/>
    <w:rsid w:val="00D0530B"/>
    <w:rsid w:val="00D05A8D"/>
    <w:rsid w:val="00D0716B"/>
    <w:rsid w:val="00D10481"/>
    <w:rsid w:val="00D10F5E"/>
    <w:rsid w:val="00D115BF"/>
    <w:rsid w:val="00D118D4"/>
    <w:rsid w:val="00D11A45"/>
    <w:rsid w:val="00D11BB8"/>
    <w:rsid w:val="00D11D7D"/>
    <w:rsid w:val="00D12A9F"/>
    <w:rsid w:val="00D133D6"/>
    <w:rsid w:val="00D138FB"/>
    <w:rsid w:val="00D14435"/>
    <w:rsid w:val="00D14C1D"/>
    <w:rsid w:val="00D14FB3"/>
    <w:rsid w:val="00D1590F"/>
    <w:rsid w:val="00D15C28"/>
    <w:rsid w:val="00D16373"/>
    <w:rsid w:val="00D16AC9"/>
    <w:rsid w:val="00D16C1C"/>
    <w:rsid w:val="00D17AF7"/>
    <w:rsid w:val="00D2053F"/>
    <w:rsid w:val="00D20E2F"/>
    <w:rsid w:val="00D2157B"/>
    <w:rsid w:val="00D21E42"/>
    <w:rsid w:val="00D22D6E"/>
    <w:rsid w:val="00D22EC1"/>
    <w:rsid w:val="00D233F8"/>
    <w:rsid w:val="00D23BBC"/>
    <w:rsid w:val="00D2423F"/>
    <w:rsid w:val="00D245DD"/>
    <w:rsid w:val="00D2592A"/>
    <w:rsid w:val="00D25A70"/>
    <w:rsid w:val="00D25BAE"/>
    <w:rsid w:val="00D26457"/>
    <w:rsid w:val="00D2679A"/>
    <w:rsid w:val="00D26944"/>
    <w:rsid w:val="00D26A82"/>
    <w:rsid w:val="00D26BC7"/>
    <w:rsid w:val="00D276B0"/>
    <w:rsid w:val="00D27C86"/>
    <w:rsid w:val="00D30E73"/>
    <w:rsid w:val="00D315B3"/>
    <w:rsid w:val="00D3261B"/>
    <w:rsid w:val="00D329E9"/>
    <w:rsid w:val="00D32EEC"/>
    <w:rsid w:val="00D33272"/>
    <w:rsid w:val="00D34A42"/>
    <w:rsid w:val="00D34F92"/>
    <w:rsid w:val="00D36398"/>
    <w:rsid w:val="00D367F8"/>
    <w:rsid w:val="00D378F7"/>
    <w:rsid w:val="00D40F68"/>
    <w:rsid w:val="00D415E8"/>
    <w:rsid w:val="00D41721"/>
    <w:rsid w:val="00D417B1"/>
    <w:rsid w:val="00D417FE"/>
    <w:rsid w:val="00D43345"/>
    <w:rsid w:val="00D443A3"/>
    <w:rsid w:val="00D447A1"/>
    <w:rsid w:val="00D44A71"/>
    <w:rsid w:val="00D45127"/>
    <w:rsid w:val="00D4536C"/>
    <w:rsid w:val="00D45441"/>
    <w:rsid w:val="00D4640D"/>
    <w:rsid w:val="00D4796E"/>
    <w:rsid w:val="00D500A7"/>
    <w:rsid w:val="00D502CB"/>
    <w:rsid w:val="00D508A2"/>
    <w:rsid w:val="00D5171F"/>
    <w:rsid w:val="00D5178D"/>
    <w:rsid w:val="00D522C6"/>
    <w:rsid w:val="00D52629"/>
    <w:rsid w:val="00D52906"/>
    <w:rsid w:val="00D53D72"/>
    <w:rsid w:val="00D5471A"/>
    <w:rsid w:val="00D567B8"/>
    <w:rsid w:val="00D5726F"/>
    <w:rsid w:val="00D57D89"/>
    <w:rsid w:val="00D60A1A"/>
    <w:rsid w:val="00D60A33"/>
    <w:rsid w:val="00D61E7F"/>
    <w:rsid w:val="00D623B2"/>
    <w:rsid w:val="00D6298B"/>
    <w:rsid w:val="00D6345C"/>
    <w:rsid w:val="00D6386D"/>
    <w:rsid w:val="00D63ADD"/>
    <w:rsid w:val="00D64584"/>
    <w:rsid w:val="00D64A62"/>
    <w:rsid w:val="00D65619"/>
    <w:rsid w:val="00D65A20"/>
    <w:rsid w:val="00D65D4F"/>
    <w:rsid w:val="00D6610F"/>
    <w:rsid w:val="00D661BD"/>
    <w:rsid w:val="00D7043A"/>
    <w:rsid w:val="00D72276"/>
    <w:rsid w:val="00D72628"/>
    <w:rsid w:val="00D73063"/>
    <w:rsid w:val="00D7461B"/>
    <w:rsid w:val="00D753CC"/>
    <w:rsid w:val="00D75D7D"/>
    <w:rsid w:val="00D76065"/>
    <w:rsid w:val="00D7669C"/>
    <w:rsid w:val="00D76923"/>
    <w:rsid w:val="00D775A4"/>
    <w:rsid w:val="00D81137"/>
    <w:rsid w:val="00D814EC"/>
    <w:rsid w:val="00D816F2"/>
    <w:rsid w:val="00D817FD"/>
    <w:rsid w:val="00D81915"/>
    <w:rsid w:val="00D81A4A"/>
    <w:rsid w:val="00D81F82"/>
    <w:rsid w:val="00D82CD7"/>
    <w:rsid w:val="00D83A14"/>
    <w:rsid w:val="00D84578"/>
    <w:rsid w:val="00D84A71"/>
    <w:rsid w:val="00D85AA2"/>
    <w:rsid w:val="00D865FA"/>
    <w:rsid w:val="00D86A36"/>
    <w:rsid w:val="00D876BA"/>
    <w:rsid w:val="00D87F75"/>
    <w:rsid w:val="00D90E70"/>
    <w:rsid w:val="00D92464"/>
    <w:rsid w:val="00D93D35"/>
    <w:rsid w:val="00D94719"/>
    <w:rsid w:val="00D95594"/>
    <w:rsid w:val="00D95F7B"/>
    <w:rsid w:val="00D966BC"/>
    <w:rsid w:val="00D9679B"/>
    <w:rsid w:val="00D96FEC"/>
    <w:rsid w:val="00D9710F"/>
    <w:rsid w:val="00D97FC4"/>
    <w:rsid w:val="00DA0A1F"/>
    <w:rsid w:val="00DA0F41"/>
    <w:rsid w:val="00DA1141"/>
    <w:rsid w:val="00DA1221"/>
    <w:rsid w:val="00DA168F"/>
    <w:rsid w:val="00DA1C01"/>
    <w:rsid w:val="00DA1C0D"/>
    <w:rsid w:val="00DA2759"/>
    <w:rsid w:val="00DA3815"/>
    <w:rsid w:val="00DA3AD6"/>
    <w:rsid w:val="00DA3CA0"/>
    <w:rsid w:val="00DA535F"/>
    <w:rsid w:val="00DA5C72"/>
    <w:rsid w:val="00DA69DE"/>
    <w:rsid w:val="00DA6AED"/>
    <w:rsid w:val="00DB0323"/>
    <w:rsid w:val="00DB1573"/>
    <w:rsid w:val="00DB1655"/>
    <w:rsid w:val="00DB26FF"/>
    <w:rsid w:val="00DB2A56"/>
    <w:rsid w:val="00DB353E"/>
    <w:rsid w:val="00DB3B63"/>
    <w:rsid w:val="00DB50CE"/>
    <w:rsid w:val="00DB542C"/>
    <w:rsid w:val="00DB5529"/>
    <w:rsid w:val="00DB5735"/>
    <w:rsid w:val="00DB5DE1"/>
    <w:rsid w:val="00DB68F1"/>
    <w:rsid w:val="00DB6F30"/>
    <w:rsid w:val="00DB7E28"/>
    <w:rsid w:val="00DC01D9"/>
    <w:rsid w:val="00DC0506"/>
    <w:rsid w:val="00DC0AD4"/>
    <w:rsid w:val="00DC1FB4"/>
    <w:rsid w:val="00DC2700"/>
    <w:rsid w:val="00DC2E0C"/>
    <w:rsid w:val="00DC3963"/>
    <w:rsid w:val="00DC3F74"/>
    <w:rsid w:val="00DC4070"/>
    <w:rsid w:val="00DC4180"/>
    <w:rsid w:val="00DC4311"/>
    <w:rsid w:val="00DC4B61"/>
    <w:rsid w:val="00DC4C3C"/>
    <w:rsid w:val="00DC51FB"/>
    <w:rsid w:val="00DC5244"/>
    <w:rsid w:val="00DC5703"/>
    <w:rsid w:val="00DC584D"/>
    <w:rsid w:val="00DC5A30"/>
    <w:rsid w:val="00DC6059"/>
    <w:rsid w:val="00DC6538"/>
    <w:rsid w:val="00DC67E0"/>
    <w:rsid w:val="00DC6BC1"/>
    <w:rsid w:val="00DC7904"/>
    <w:rsid w:val="00DC7D61"/>
    <w:rsid w:val="00DC7DE5"/>
    <w:rsid w:val="00DD123E"/>
    <w:rsid w:val="00DD15AC"/>
    <w:rsid w:val="00DD199D"/>
    <w:rsid w:val="00DD1D39"/>
    <w:rsid w:val="00DD2C8B"/>
    <w:rsid w:val="00DD2E12"/>
    <w:rsid w:val="00DD3672"/>
    <w:rsid w:val="00DD37C3"/>
    <w:rsid w:val="00DD38D5"/>
    <w:rsid w:val="00DD3E90"/>
    <w:rsid w:val="00DD4763"/>
    <w:rsid w:val="00DD571D"/>
    <w:rsid w:val="00DD5BF2"/>
    <w:rsid w:val="00DD5F1E"/>
    <w:rsid w:val="00DD60B1"/>
    <w:rsid w:val="00DD6198"/>
    <w:rsid w:val="00DD6E85"/>
    <w:rsid w:val="00DD78F6"/>
    <w:rsid w:val="00DE0CBE"/>
    <w:rsid w:val="00DE0F0F"/>
    <w:rsid w:val="00DE1A05"/>
    <w:rsid w:val="00DE208E"/>
    <w:rsid w:val="00DE274E"/>
    <w:rsid w:val="00DE3993"/>
    <w:rsid w:val="00DE3BD6"/>
    <w:rsid w:val="00DE3DFA"/>
    <w:rsid w:val="00DE41A4"/>
    <w:rsid w:val="00DE6510"/>
    <w:rsid w:val="00DE652A"/>
    <w:rsid w:val="00DE67C1"/>
    <w:rsid w:val="00DE6DD9"/>
    <w:rsid w:val="00DE7517"/>
    <w:rsid w:val="00DE7818"/>
    <w:rsid w:val="00DE7E83"/>
    <w:rsid w:val="00DE7FE9"/>
    <w:rsid w:val="00DF0162"/>
    <w:rsid w:val="00DF0858"/>
    <w:rsid w:val="00DF1019"/>
    <w:rsid w:val="00DF206E"/>
    <w:rsid w:val="00DF2B41"/>
    <w:rsid w:val="00DF3635"/>
    <w:rsid w:val="00DF38DF"/>
    <w:rsid w:val="00DF4134"/>
    <w:rsid w:val="00DF4328"/>
    <w:rsid w:val="00DF485C"/>
    <w:rsid w:val="00DF4CB4"/>
    <w:rsid w:val="00DF56CC"/>
    <w:rsid w:val="00E001D6"/>
    <w:rsid w:val="00E00309"/>
    <w:rsid w:val="00E00F98"/>
    <w:rsid w:val="00E01A63"/>
    <w:rsid w:val="00E02416"/>
    <w:rsid w:val="00E02501"/>
    <w:rsid w:val="00E02816"/>
    <w:rsid w:val="00E029CF"/>
    <w:rsid w:val="00E030EF"/>
    <w:rsid w:val="00E037E3"/>
    <w:rsid w:val="00E03D55"/>
    <w:rsid w:val="00E0454C"/>
    <w:rsid w:val="00E04ACF"/>
    <w:rsid w:val="00E06136"/>
    <w:rsid w:val="00E061E3"/>
    <w:rsid w:val="00E065A9"/>
    <w:rsid w:val="00E071AD"/>
    <w:rsid w:val="00E07C17"/>
    <w:rsid w:val="00E100CE"/>
    <w:rsid w:val="00E105D3"/>
    <w:rsid w:val="00E1112A"/>
    <w:rsid w:val="00E1156E"/>
    <w:rsid w:val="00E11866"/>
    <w:rsid w:val="00E13104"/>
    <w:rsid w:val="00E13391"/>
    <w:rsid w:val="00E13614"/>
    <w:rsid w:val="00E1546D"/>
    <w:rsid w:val="00E1680E"/>
    <w:rsid w:val="00E16C3E"/>
    <w:rsid w:val="00E1712A"/>
    <w:rsid w:val="00E17449"/>
    <w:rsid w:val="00E20404"/>
    <w:rsid w:val="00E20AEC"/>
    <w:rsid w:val="00E20B33"/>
    <w:rsid w:val="00E2131D"/>
    <w:rsid w:val="00E21361"/>
    <w:rsid w:val="00E21526"/>
    <w:rsid w:val="00E218D1"/>
    <w:rsid w:val="00E21B91"/>
    <w:rsid w:val="00E21EAC"/>
    <w:rsid w:val="00E23134"/>
    <w:rsid w:val="00E23515"/>
    <w:rsid w:val="00E23670"/>
    <w:rsid w:val="00E2417C"/>
    <w:rsid w:val="00E24262"/>
    <w:rsid w:val="00E24877"/>
    <w:rsid w:val="00E24CAA"/>
    <w:rsid w:val="00E24DF8"/>
    <w:rsid w:val="00E261EF"/>
    <w:rsid w:val="00E26300"/>
    <w:rsid w:val="00E27F5F"/>
    <w:rsid w:val="00E27F7A"/>
    <w:rsid w:val="00E30537"/>
    <w:rsid w:val="00E305CC"/>
    <w:rsid w:val="00E313CE"/>
    <w:rsid w:val="00E31C21"/>
    <w:rsid w:val="00E32ADA"/>
    <w:rsid w:val="00E32B6E"/>
    <w:rsid w:val="00E32F0A"/>
    <w:rsid w:val="00E33B50"/>
    <w:rsid w:val="00E34A93"/>
    <w:rsid w:val="00E35401"/>
    <w:rsid w:val="00E35904"/>
    <w:rsid w:val="00E35F36"/>
    <w:rsid w:val="00E361E8"/>
    <w:rsid w:val="00E36202"/>
    <w:rsid w:val="00E36EE4"/>
    <w:rsid w:val="00E37B1A"/>
    <w:rsid w:val="00E37B4A"/>
    <w:rsid w:val="00E37B75"/>
    <w:rsid w:val="00E37CC2"/>
    <w:rsid w:val="00E401F3"/>
    <w:rsid w:val="00E40512"/>
    <w:rsid w:val="00E40B63"/>
    <w:rsid w:val="00E41092"/>
    <w:rsid w:val="00E41850"/>
    <w:rsid w:val="00E42DB1"/>
    <w:rsid w:val="00E43355"/>
    <w:rsid w:val="00E43D98"/>
    <w:rsid w:val="00E44425"/>
    <w:rsid w:val="00E44F43"/>
    <w:rsid w:val="00E451D7"/>
    <w:rsid w:val="00E45A15"/>
    <w:rsid w:val="00E45EDF"/>
    <w:rsid w:val="00E462DD"/>
    <w:rsid w:val="00E465DC"/>
    <w:rsid w:val="00E468CD"/>
    <w:rsid w:val="00E46A89"/>
    <w:rsid w:val="00E474F8"/>
    <w:rsid w:val="00E47AE9"/>
    <w:rsid w:val="00E47FA2"/>
    <w:rsid w:val="00E5114B"/>
    <w:rsid w:val="00E51F2D"/>
    <w:rsid w:val="00E527D8"/>
    <w:rsid w:val="00E536D2"/>
    <w:rsid w:val="00E542F3"/>
    <w:rsid w:val="00E55921"/>
    <w:rsid w:val="00E55B95"/>
    <w:rsid w:val="00E56376"/>
    <w:rsid w:val="00E56BAC"/>
    <w:rsid w:val="00E56C3E"/>
    <w:rsid w:val="00E56F7A"/>
    <w:rsid w:val="00E5758F"/>
    <w:rsid w:val="00E57FAE"/>
    <w:rsid w:val="00E603AF"/>
    <w:rsid w:val="00E605F2"/>
    <w:rsid w:val="00E60A2B"/>
    <w:rsid w:val="00E60E35"/>
    <w:rsid w:val="00E61207"/>
    <w:rsid w:val="00E62405"/>
    <w:rsid w:val="00E6270B"/>
    <w:rsid w:val="00E62C93"/>
    <w:rsid w:val="00E6387F"/>
    <w:rsid w:val="00E63C16"/>
    <w:rsid w:val="00E63CE6"/>
    <w:rsid w:val="00E641CD"/>
    <w:rsid w:val="00E64434"/>
    <w:rsid w:val="00E656FC"/>
    <w:rsid w:val="00E65A0A"/>
    <w:rsid w:val="00E65B6C"/>
    <w:rsid w:val="00E65C7B"/>
    <w:rsid w:val="00E65D66"/>
    <w:rsid w:val="00E66345"/>
    <w:rsid w:val="00E6643E"/>
    <w:rsid w:val="00E668E2"/>
    <w:rsid w:val="00E66B28"/>
    <w:rsid w:val="00E66EB5"/>
    <w:rsid w:val="00E675C8"/>
    <w:rsid w:val="00E67D0F"/>
    <w:rsid w:val="00E70E97"/>
    <w:rsid w:val="00E7175F"/>
    <w:rsid w:val="00E71E0D"/>
    <w:rsid w:val="00E71E37"/>
    <w:rsid w:val="00E731E6"/>
    <w:rsid w:val="00E739B6"/>
    <w:rsid w:val="00E73B22"/>
    <w:rsid w:val="00E73D67"/>
    <w:rsid w:val="00E75F1D"/>
    <w:rsid w:val="00E7686E"/>
    <w:rsid w:val="00E77729"/>
    <w:rsid w:val="00E77984"/>
    <w:rsid w:val="00E80851"/>
    <w:rsid w:val="00E80ED2"/>
    <w:rsid w:val="00E8171B"/>
    <w:rsid w:val="00E821F1"/>
    <w:rsid w:val="00E835EC"/>
    <w:rsid w:val="00E84569"/>
    <w:rsid w:val="00E8477B"/>
    <w:rsid w:val="00E84FEA"/>
    <w:rsid w:val="00E8523A"/>
    <w:rsid w:val="00E8577F"/>
    <w:rsid w:val="00E85802"/>
    <w:rsid w:val="00E85F96"/>
    <w:rsid w:val="00E860A6"/>
    <w:rsid w:val="00E862E5"/>
    <w:rsid w:val="00E87432"/>
    <w:rsid w:val="00E8788C"/>
    <w:rsid w:val="00E87B0A"/>
    <w:rsid w:val="00E90557"/>
    <w:rsid w:val="00E90E77"/>
    <w:rsid w:val="00E9193E"/>
    <w:rsid w:val="00E92B8D"/>
    <w:rsid w:val="00E9314C"/>
    <w:rsid w:val="00E938BD"/>
    <w:rsid w:val="00E93976"/>
    <w:rsid w:val="00E941C8"/>
    <w:rsid w:val="00E94E01"/>
    <w:rsid w:val="00E95AD1"/>
    <w:rsid w:val="00E95DD4"/>
    <w:rsid w:val="00E96E4A"/>
    <w:rsid w:val="00E977CA"/>
    <w:rsid w:val="00EA008E"/>
    <w:rsid w:val="00EA02F9"/>
    <w:rsid w:val="00EA05CD"/>
    <w:rsid w:val="00EA0CC0"/>
    <w:rsid w:val="00EA1BE1"/>
    <w:rsid w:val="00EA2C93"/>
    <w:rsid w:val="00EA2D16"/>
    <w:rsid w:val="00EA2E25"/>
    <w:rsid w:val="00EA32A3"/>
    <w:rsid w:val="00EA35B1"/>
    <w:rsid w:val="00EA39D3"/>
    <w:rsid w:val="00EA41B4"/>
    <w:rsid w:val="00EA436A"/>
    <w:rsid w:val="00EA4D4C"/>
    <w:rsid w:val="00EA56F6"/>
    <w:rsid w:val="00EA7F52"/>
    <w:rsid w:val="00EB066D"/>
    <w:rsid w:val="00EB0827"/>
    <w:rsid w:val="00EB136F"/>
    <w:rsid w:val="00EB1451"/>
    <w:rsid w:val="00EB1CDC"/>
    <w:rsid w:val="00EB2C96"/>
    <w:rsid w:val="00EB3402"/>
    <w:rsid w:val="00EB3B9B"/>
    <w:rsid w:val="00EB6FA7"/>
    <w:rsid w:val="00EB7381"/>
    <w:rsid w:val="00EB7E73"/>
    <w:rsid w:val="00EC0136"/>
    <w:rsid w:val="00EC06D6"/>
    <w:rsid w:val="00EC0C04"/>
    <w:rsid w:val="00EC0C2A"/>
    <w:rsid w:val="00EC0EA2"/>
    <w:rsid w:val="00EC139B"/>
    <w:rsid w:val="00EC1B99"/>
    <w:rsid w:val="00EC21F8"/>
    <w:rsid w:val="00EC272E"/>
    <w:rsid w:val="00EC279B"/>
    <w:rsid w:val="00EC3389"/>
    <w:rsid w:val="00EC33A9"/>
    <w:rsid w:val="00EC34C6"/>
    <w:rsid w:val="00EC34F2"/>
    <w:rsid w:val="00EC3547"/>
    <w:rsid w:val="00EC3BB2"/>
    <w:rsid w:val="00EC3F16"/>
    <w:rsid w:val="00EC7740"/>
    <w:rsid w:val="00EC7EF6"/>
    <w:rsid w:val="00EC7FA3"/>
    <w:rsid w:val="00ED0823"/>
    <w:rsid w:val="00ED09C9"/>
    <w:rsid w:val="00ED2948"/>
    <w:rsid w:val="00ED3141"/>
    <w:rsid w:val="00ED35BA"/>
    <w:rsid w:val="00ED40F2"/>
    <w:rsid w:val="00ED4983"/>
    <w:rsid w:val="00ED5219"/>
    <w:rsid w:val="00ED6A2A"/>
    <w:rsid w:val="00ED7628"/>
    <w:rsid w:val="00EE0540"/>
    <w:rsid w:val="00EE093C"/>
    <w:rsid w:val="00EE14F2"/>
    <w:rsid w:val="00EE1FC3"/>
    <w:rsid w:val="00EE2413"/>
    <w:rsid w:val="00EE35F3"/>
    <w:rsid w:val="00EE3C99"/>
    <w:rsid w:val="00EE4385"/>
    <w:rsid w:val="00EE463D"/>
    <w:rsid w:val="00EE558A"/>
    <w:rsid w:val="00EE720B"/>
    <w:rsid w:val="00EF036F"/>
    <w:rsid w:val="00EF0D7B"/>
    <w:rsid w:val="00EF142B"/>
    <w:rsid w:val="00EF16C8"/>
    <w:rsid w:val="00EF2378"/>
    <w:rsid w:val="00EF26D1"/>
    <w:rsid w:val="00EF2BFE"/>
    <w:rsid w:val="00EF39B7"/>
    <w:rsid w:val="00EF3DCB"/>
    <w:rsid w:val="00EF3F77"/>
    <w:rsid w:val="00EF4158"/>
    <w:rsid w:val="00EF4A4D"/>
    <w:rsid w:val="00EF4BB4"/>
    <w:rsid w:val="00EF5A72"/>
    <w:rsid w:val="00EF5CB4"/>
    <w:rsid w:val="00EF60A5"/>
    <w:rsid w:val="00EF62EB"/>
    <w:rsid w:val="00EF6B5B"/>
    <w:rsid w:val="00EF760D"/>
    <w:rsid w:val="00EF7D7D"/>
    <w:rsid w:val="00F00023"/>
    <w:rsid w:val="00F00EA3"/>
    <w:rsid w:val="00F01BFD"/>
    <w:rsid w:val="00F021B6"/>
    <w:rsid w:val="00F02381"/>
    <w:rsid w:val="00F02459"/>
    <w:rsid w:val="00F02B33"/>
    <w:rsid w:val="00F039B6"/>
    <w:rsid w:val="00F03B18"/>
    <w:rsid w:val="00F03E5F"/>
    <w:rsid w:val="00F044D7"/>
    <w:rsid w:val="00F04B4E"/>
    <w:rsid w:val="00F053D7"/>
    <w:rsid w:val="00F058DF"/>
    <w:rsid w:val="00F06204"/>
    <w:rsid w:val="00F0789A"/>
    <w:rsid w:val="00F101A5"/>
    <w:rsid w:val="00F104CB"/>
    <w:rsid w:val="00F11AF4"/>
    <w:rsid w:val="00F11E91"/>
    <w:rsid w:val="00F13A00"/>
    <w:rsid w:val="00F13CF5"/>
    <w:rsid w:val="00F13FD9"/>
    <w:rsid w:val="00F14B42"/>
    <w:rsid w:val="00F14F92"/>
    <w:rsid w:val="00F1513E"/>
    <w:rsid w:val="00F15247"/>
    <w:rsid w:val="00F153A9"/>
    <w:rsid w:val="00F15E9A"/>
    <w:rsid w:val="00F160CB"/>
    <w:rsid w:val="00F16E27"/>
    <w:rsid w:val="00F17A98"/>
    <w:rsid w:val="00F20539"/>
    <w:rsid w:val="00F20984"/>
    <w:rsid w:val="00F20E17"/>
    <w:rsid w:val="00F21751"/>
    <w:rsid w:val="00F21758"/>
    <w:rsid w:val="00F21FCA"/>
    <w:rsid w:val="00F2209E"/>
    <w:rsid w:val="00F235C2"/>
    <w:rsid w:val="00F23933"/>
    <w:rsid w:val="00F24359"/>
    <w:rsid w:val="00F253DA"/>
    <w:rsid w:val="00F25403"/>
    <w:rsid w:val="00F25EB9"/>
    <w:rsid w:val="00F26914"/>
    <w:rsid w:val="00F3034C"/>
    <w:rsid w:val="00F304E9"/>
    <w:rsid w:val="00F31803"/>
    <w:rsid w:val="00F31EDC"/>
    <w:rsid w:val="00F32908"/>
    <w:rsid w:val="00F32A54"/>
    <w:rsid w:val="00F32EBD"/>
    <w:rsid w:val="00F33B26"/>
    <w:rsid w:val="00F33CCF"/>
    <w:rsid w:val="00F343E7"/>
    <w:rsid w:val="00F345D9"/>
    <w:rsid w:val="00F34CBC"/>
    <w:rsid w:val="00F34D38"/>
    <w:rsid w:val="00F34D47"/>
    <w:rsid w:val="00F3582C"/>
    <w:rsid w:val="00F35DFF"/>
    <w:rsid w:val="00F375E4"/>
    <w:rsid w:val="00F37BF6"/>
    <w:rsid w:val="00F37C3A"/>
    <w:rsid w:val="00F401D7"/>
    <w:rsid w:val="00F401F1"/>
    <w:rsid w:val="00F408E8"/>
    <w:rsid w:val="00F40A4E"/>
    <w:rsid w:val="00F40CA4"/>
    <w:rsid w:val="00F41416"/>
    <w:rsid w:val="00F41BD4"/>
    <w:rsid w:val="00F41C4B"/>
    <w:rsid w:val="00F42189"/>
    <w:rsid w:val="00F421E2"/>
    <w:rsid w:val="00F42369"/>
    <w:rsid w:val="00F424DF"/>
    <w:rsid w:val="00F43031"/>
    <w:rsid w:val="00F43BA7"/>
    <w:rsid w:val="00F44FED"/>
    <w:rsid w:val="00F463E8"/>
    <w:rsid w:val="00F46CFE"/>
    <w:rsid w:val="00F47885"/>
    <w:rsid w:val="00F478BA"/>
    <w:rsid w:val="00F47D6D"/>
    <w:rsid w:val="00F47E5E"/>
    <w:rsid w:val="00F500DC"/>
    <w:rsid w:val="00F505A6"/>
    <w:rsid w:val="00F50708"/>
    <w:rsid w:val="00F50789"/>
    <w:rsid w:val="00F50999"/>
    <w:rsid w:val="00F51C0C"/>
    <w:rsid w:val="00F5226C"/>
    <w:rsid w:val="00F524BF"/>
    <w:rsid w:val="00F52F9F"/>
    <w:rsid w:val="00F5308F"/>
    <w:rsid w:val="00F530E7"/>
    <w:rsid w:val="00F54D3D"/>
    <w:rsid w:val="00F56730"/>
    <w:rsid w:val="00F57063"/>
    <w:rsid w:val="00F5780F"/>
    <w:rsid w:val="00F607FE"/>
    <w:rsid w:val="00F60A02"/>
    <w:rsid w:val="00F618C7"/>
    <w:rsid w:val="00F62466"/>
    <w:rsid w:val="00F627AE"/>
    <w:rsid w:val="00F6294F"/>
    <w:rsid w:val="00F63717"/>
    <w:rsid w:val="00F64071"/>
    <w:rsid w:val="00F64B19"/>
    <w:rsid w:val="00F64F05"/>
    <w:rsid w:val="00F655E3"/>
    <w:rsid w:val="00F65E02"/>
    <w:rsid w:val="00F66D01"/>
    <w:rsid w:val="00F67B3A"/>
    <w:rsid w:val="00F67D05"/>
    <w:rsid w:val="00F70436"/>
    <w:rsid w:val="00F709BE"/>
    <w:rsid w:val="00F717D8"/>
    <w:rsid w:val="00F71FBC"/>
    <w:rsid w:val="00F72DC6"/>
    <w:rsid w:val="00F733FE"/>
    <w:rsid w:val="00F73F8E"/>
    <w:rsid w:val="00F7464D"/>
    <w:rsid w:val="00F74703"/>
    <w:rsid w:val="00F758F7"/>
    <w:rsid w:val="00F75ABD"/>
    <w:rsid w:val="00F769EF"/>
    <w:rsid w:val="00F769FF"/>
    <w:rsid w:val="00F7707D"/>
    <w:rsid w:val="00F775B2"/>
    <w:rsid w:val="00F80B0B"/>
    <w:rsid w:val="00F81952"/>
    <w:rsid w:val="00F81CA6"/>
    <w:rsid w:val="00F8236D"/>
    <w:rsid w:val="00F82F71"/>
    <w:rsid w:val="00F835BF"/>
    <w:rsid w:val="00F83F53"/>
    <w:rsid w:val="00F84D67"/>
    <w:rsid w:val="00F85295"/>
    <w:rsid w:val="00F85425"/>
    <w:rsid w:val="00F85D6A"/>
    <w:rsid w:val="00F861BC"/>
    <w:rsid w:val="00F863FF"/>
    <w:rsid w:val="00F871C1"/>
    <w:rsid w:val="00F87592"/>
    <w:rsid w:val="00F87AE5"/>
    <w:rsid w:val="00F87C5E"/>
    <w:rsid w:val="00F9019C"/>
    <w:rsid w:val="00F902C9"/>
    <w:rsid w:val="00F91096"/>
    <w:rsid w:val="00F9216D"/>
    <w:rsid w:val="00F92D5C"/>
    <w:rsid w:val="00F944A3"/>
    <w:rsid w:val="00F944E8"/>
    <w:rsid w:val="00F950F2"/>
    <w:rsid w:val="00F9522F"/>
    <w:rsid w:val="00F95426"/>
    <w:rsid w:val="00F9564E"/>
    <w:rsid w:val="00F95B2C"/>
    <w:rsid w:val="00F96030"/>
    <w:rsid w:val="00F965A0"/>
    <w:rsid w:val="00FA07CB"/>
    <w:rsid w:val="00FA07DA"/>
    <w:rsid w:val="00FA11CA"/>
    <w:rsid w:val="00FA168D"/>
    <w:rsid w:val="00FA2464"/>
    <w:rsid w:val="00FA2B15"/>
    <w:rsid w:val="00FA2C59"/>
    <w:rsid w:val="00FA2D5A"/>
    <w:rsid w:val="00FA4774"/>
    <w:rsid w:val="00FA4CE7"/>
    <w:rsid w:val="00FA5E22"/>
    <w:rsid w:val="00FA5E98"/>
    <w:rsid w:val="00FA5F8B"/>
    <w:rsid w:val="00FA5FB6"/>
    <w:rsid w:val="00FA6BE2"/>
    <w:rsid w:val="00FA73B0"/>
    <w:rsid w:val="00FA76A1"/>
    <w:rsid w:val="00FA7BC7"/>
    <w:rsid w:val="00FB0262"/>
    <w:rsid w:val="00FB1175"/>
    <w:rsid w:val="00FB1686"/>
    <w:rsid w:val="00FB1EC5"/>
    <w:rsid w:val="00FB206B"/>
    <w:rsid w:val="00FB23C2"/>
    <w:rsid w:val="00FB298B"/>
    <w:rsid w:val="00FB2A78"/>
    <w:rsid w:val="00FB4789"/>
    <w:rsid w:val="00FB4CBB"/>
    <w:rsid w:val="00FB4FBD"/>
    <w:rsid w:val="00FB5950"/>
    <w:rsid w:val="00FB5B0E"/>
    <w:rsid w:val="00FC00FA"/>
    <w:rsid w:val="00FC0581"/>
    <w:rsid w:val="00FC12C5"/>
    <w:rsid w:val="00FC14CF"/>
    <w:rsid w:val="00FC2DB5"/>
    <w:rsid w:val="00FC308B"/>
    <w:rsid w:val="00FC30D1"/>
    <w:rsid w:val="00FC452E"/>
    <w:rsid w:val="00FC4E9C"/>
    <w:rsid w:val="00FC5565"/>
    <w:rsid w:val="00FC5F6E"/>
    <w:rsid w:val="00FC6440"/>
    <w:rsid w:val="00FC66ED"/>
    <w:rsid w:val="00FC73EC"/>
    <w:rsid w:val="00FC7658"/>
    <w:rsid w:val="00FC7A05"/>
    <w:rsid w:val="00FD02DF"/>
    <w:rsid w:val="00FD0565"/>
    <w:rsid w:val="00FD05EF"/>
    <w:rsid w:val="00FD14AA"/>
    <w:rsid w:val="00FD208E"/>
    <w:rsid w:val="00FD212F"/>
    <w:rsid w:val="00FD26FA"/>
    <w:rsid w:val="00FD29BE"/>
    <w:rsid w:val="00FD2E59"/>
    <w:rsid w:val="00FD30E6"/>
    <w:rsid w:val="00FD334C"/>
    <w:rsid w:val="00FD3EB7"/>
    <w:rsid w:val="00FD477D"/>
    <w:rsid w:val="00FD4860"/>
    <w:rsid w:val="00FD5152"/>
    <w:rsid w:val="00FD56AA"/>
    <w:rsid w:val="00FD68DB"/>
    <w:rsid w:val="00FD6BB0"/>
    <w:rsid w:val="00FD6D8D"/>
    <w:rsid w:val="00FD7190"/>
    <w:rsid w:val="00FD7FE4"/>
    <w:rsid w:val="00FE0057"/>
    <w:rsid w:val="00FE0ADA"/>
    <w:rsid w:val="00FE123D"/>
    <w:rsid w:val="00FE12D2"/>
    <w:rsid w:val="00FE13DC"/>
    <w:rsid w:val="00FE1EA4"/>
    <w:rsid w:val="00FE1F05"/>
    <w:rsid w:val="00FE1F36"/>
    <w:rsid w:val="00FE1FD8"/>
    <w:rsid w:val="00FE2347"/>
    <w:rsid w:val="00FE2669"/>
    <w:rsid w:val="00FE3260"/>
    <w:rsid w:val="00FE34E9"/>
    <w:rsid w:val="00FE3ACF"/>
    <w:rsid w:val="00FE48D5"/>
    <w:rsid w:val="00FE64EE"/>
    <w:rsid w:val="00FE675B"/>
    <w:rsid w:val="00FE6A1E"/>
    <w:rsid w:val="00FE76E3"/>
    <w:rsid w:val="00FF03B0"/>
    <w:rsid w:val="00FF09CD"/>
    <w:rsid w:val="00FF11F0"/>
    <w:rsid w:val="00FF17F1"/>
    <w:rsid w:val="00FF1DD6"/>
    <w:rsid w:val="00FF2930"/>
    <w:rsid w:val="00FF2FBD"/>
    <w:rsid w:val="00FF36CC"/>
    <w:rsid w:val="00FF392D"/>
    <w:rsid w:val="00FF54D9"/>
    <w:rsid w:val="00FF5EF9"/>
    <w:rsid w:val="00FF628D"/>
    <w:rsid w:val="00FF6A5B"/>
    <w:rsid w:val="00FF73C9"/>
    <w:rsid w:val="00FF76F5"/>
    <w:rsid w:val="00FF79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84"/>
    <w:rPr>
      <w:sz w:val="24"/>
      <w:szCs w:val="24"/>
      <w:lang w:val="sr-Latn-CS" w:eastAsia="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SNaslov">
    <w:name w:val="ITS Naslov"/>
    <w:autoRedefine/>
    <w:uiPriority w:val="99"/>
    <w:rsid w:val="00CE269A"/>
    <w:rPr>
      <w:rFonts w:ascii="Verdana" w:hAnsi="Verdana" w:cs="Verdana"/>
      <w:b/>
      <w:bCs/>
      <w:sz w:val="24"/>
      <w:szCs w:val="24"/>
      <w:lang w:val="sr-Latn-CS" w:eastAsia="sr-Latn-CS"/>
    </w:rPr>
  </w:style>
  <w:style w:type="character" w:styleId="Hyperlink">
    <w:name w:val="Hyperlink"/>
    <w:basedOn w:val="DefaultParagraphFont"/>
    <w:uiPriority w:val="99"/>
    <w:rsid w:val="00F65E02"/>
    <w:rPr>
      <w:color w:val="0000FF"/>
      <w:u w:val="single"/>
    </w:rPr>
  </w:style>
  <w:style w:type="paragraph" w:styleId="Header">
    <w:name w:val="header"/>
    <w:basedOn w:val="Normal"/>
    <w:link w:val="HeaderChar"/>
    <w:uiPriority w:val="99"/>
    <w:rsid w:val="00F65E02"/>
    <w:pPr>
      <w:tabs>
        <w:tab w:val="center" w:pos="4535"/>
        <w:tab w:val="right" w:pos="9071"/>
      </w:tabs>
    </w:pPr>
  </w:style>
  <w:style w:type="character" w:customStyle="1" w:styleId="HeaderChar">
    <w:name w:val="Header Char"/>
    <w:basedOn w:val="DefaultParagraphFont"/>
    <w:link w:val="Header"/>
    <w:uiPriority w:val="99"/>
    <w:locked/>
    <w:rsid w:val="00F65E02"/>
    <w:rPr>
      <w:sz w:val="24"/>
      <w:szCs w:val="24"/>
    </w:rPr>
  </w:style>
  <w:style w:type="paragraph" w:styleId="Footer">
    <w:name w:val="footer"/>
    <w:basedOn w:val="Normal"/>
    <w:link w:val="FooterChar"/>
    <w:uiPriority w:val="99"/>
    <w:rsid w:val="00F65E02"/>
    <w:pPr>
      <w:tabs>
        <w:tab w:val="center" w:pos="4535"/>
        <w:tab w:val="right" w:pos="9071"/>
      </w:tabs>
    </w:pPr>
  </w:style>
  <w:style w:type="character" w:customStyle="1" w:styleId="FooterChar">
    <w:name w:val="Footer Char"/>
    <w:basedOn w:val="DefaultParagraphFont"/>
    <w:link w:val="Footer"/>
    <w:uiPriority w:val="99"/>
    <w:locked/>
    <w:rsid w:val="00F65E02"/>
    <w:rPr>
      <w:sz w:val="24"/>
      <w:szCs w:val="24"/>
    </w:rPr>
  </w:style>
  <w:style w:type="paragraph" w:styleId="BalloonText">
    <w:name w:val="Balloon Text"/>
    <w:basedOn w:val="Normal"/>
    <w:link w:val="BalloonTextChar"/>
    <w:uiPriority w:val="99"/>
    <w:semiHidden/>
    <w:rsid w:val="00F65E02"/>
    <w:rPr>
      <w:rFonts w:ascii="Tahoma" w:hAnsi="Tahoma" w:cs="Tahoma"/>
      <w:sz w:val="16"/>
      <w:szCs w:val="16"/>
    </w:rPr>
  </w:style>
  <w:style w:type="character" w:customStyle="1" w:styleId="BalloonTextChar">
    <w:name w:val="Balloon Text Char"/>
    <w:basedOn w:val="DefaultParagraphFont"/>
    <w:link w:val="BalloonText"/>
    <w:uiPriority w:val="99"/>
    <w:locked/>
    <w:rsid w:val="00F65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1518</Words>
  <Characters>8657</Characters>
  <Application>Microsoft Office Outlook</Application>
  <DocSecurity>0</DocSecurity>
  <Lines>0</Lines>
  <Paragraphs>0</Paragraphs>
  <ScaleCrop>false</ScaleCrop>
  <Company>Banca Intesa Beograd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Saopštenje za medije</dc:title>
  <dc:subject/>
  <dc:creator>Ivica Djordjevic</dc:creator>
  <cp:keywords/>
  <dc:description/>
  <cp:lastModifiedBy>No Name</cp:lastModifiedBy>
  <cp:revision>4</cp:revision>
  <dcterms:created xsi:type="dcterms:W3CDTF">2014-03-31T05:46:00Z</dcterms:created>
  <dcterms:modified xsi:type="dcterms:W3CDTF">2014-03-31T05:55:00Z</dcterms:modified>
</cp:coreProperties>
</file>